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F9A4" w14:textId="35FA60ED" w:rsidR="002F52BC" w:rsidRDefault="002F52BC" w:rsidP="002F52BC">
      <w:pPr>
        <w:tabs>
          <w:tab w:val="left" w:pos="6750"/>
        </w:tabs>
        <w:jc w:val="center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A80B6A">
        <w:rPr>
          <w:rFonts w:ascii="Calibri" w:hAnsi="Calibri" w:cs="Calibri"/>
          <w:b/>
          <w:smallCaps/>
          <w:sz w:val="24"/>
          <w:szCs w:val="24"/>
          <w:u w:val="single"/>
        </w:rPr>
        <w:t xml:space="preserve">Application </w:t>
      </w:r>
      <w:r>
        <w:rPr>
          <w:rFonts w:ascii="Calibri" w:hAnsi="Calibri" w:cs="Calibri"/>
          <w:b/>
          <w:smallCaps/>
          <w:sz w:val="24"/>
          <w:szCs w:val="24"/>
          <w:u w:val="single"/>
        </w:rPr>
        <w:t xml:space="preserve">For </w:t>
      </w:r>
      <w:r w:rsidR="00B81560">
        <w:rPr>
          <w:rFonts w:ascii="Calibri" w:hAnsi="Calibri" w:cs="Calibri"/>
          <w:b/>
          <w:smallCaps/>
          <w:sz w:val="24"/>
          <w:szCs w:val="24"/>
          <w:u w:val="single"/>
        </w:rPr>
        <w:t>Personal</w:t>
      </w:r>
      <w:r>
        <w:rPr>
          <w:rFonts w:ascii="Calibri" w:hAnsi="Calibri" w:cs="Calibri"/>
          <w:b/>
          <w:smallCaps/>
          <w:sz w:val="24"/>
          <w:szCs w:val="24"/>
          <w:u w:val="single"/>
        </w:rPr>
        <w:t xml:space="preserve"> Sponsorship</w:t>
      </w:r>
    </w:p>
    <w:p w14:paraId="18EBBD8E" w14:textId="77777777" w:rsidR="002F52BC" w:rsidRPr="00A80B6A" w:rsidRDefault="002F52BC" w:rsidP="002F52BC">
      <w:pPr>
        <w:tabs>
          <w:tab w:val="left" w:pos="6750"/>
        </w:tabs>
        <w:jc w:val="center"/>
        <w:rPr>
          <w:rFonts w:ascii="Calibri" w:hAnsi="Calibri" w:cs="Calibri"/>
          <w:b/>
          <w:smallCaps/>
          <w:sz w:val="24"/>
          <w:szCs w:val="24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60"/>
      </w:tblGrid>
      <w:tr w:rsidR="00D905C2" w14:paraId="67331BED" w14:textId="77777777" w:rsidTr="00B81560">
        <w:tc>
          <w:tcPr>
            <w:tcW w:w="4436" w:type="dxa"/>
            <w:shd w:val="clear" w:color="auto" w:fill="047207"/>
          </w:tcPr>
          <w:p w14:paraId="26D3B42C" w14:textId="5D656DB9" w:rsidR="00D905C2" w:rsidRPr="00B81560" w:rsidRDefault="00B81560" w:rsidP="00E160D8">
            <w:pPr>
              <w:jc w:val="center"/>
              <w:rPr>
                <w:rFonts w:ascii="Calibri" w:hAnsi="Calibri" w:cs="Calibri"/>
                <w:iCs/>
                <w:color w:val="000000" w:themeColor="text1"/>
                <w:sz w:val="24"/>
                <w:szCs w:val="22"/>
                <w:lang w:val="en-GB"/>
              </w:rPr>
            </w:pPr>
            <w:bookmarkStart w:id="0" w:name="_Hlk535491573"/>
            <w:r w:rsidRPr="00B81560">
              <w:rPr>
                <w:rFonts w:ascii="Calibri" w:hAnsi="Calibri" w:cs="Calibri"/>
                <w:b/>
                <w:iCs/>
                <w:color w:val="000000" w:themeColor="text1"/>
                <w:sz w:val="24"/>
                <w:szCs w:val="24"/>
                <w:lang w:val="en-GB"/>
              </w:rPr>
              <w:t>Personal</w:t>
            </w:r>
            <w:r w:rsidR="00A71F51" w:rsidRPr="00B81560">
              <w:rPr>
                <w:rFonts w:ascii="Calibri" w:hAnsi="Calibri" w:cs="Calibri"/>
                <w:b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77C6B" w:rsidRPr="00B81560">
              <w:rPr>
                <w:rFonts w:ascii="Calibri" w:hAnsi="Calibri" w:cs="Calibri"/>
                <w:b/>
                <w:iCs/>
                <w:color w:val="000000" w:themeColor="text1"/>
                <w:sz w:val="24"/>
                <w:szCs w:val="22"/>
                <w:lang w:val="en-GB"/>
              </w:rPr>
              <w:t>Sponsorship</w:t>
            </w:r>
          </w:p>
        </w:tc>
        <w:tc>
          <w:tcPr>
            <w:tcW w:w="4490" w:type="dxa"/>
            <w:shd w:val="clear" w:color="auto" w:fill="047207"/>
          </w:tcPr>
          <w:p w14:paraId="22B3CFAE" w14:textId="3A9BC407" w:rsidR="00D905C2" w:rsidRPr="00B81560" w:rsidRDefault="00D905C2" w:rsidP="00E160D8">
            <w:pPr>
              <w:jc w:val="center"/>
              <w:rPr>
                <w:rFonts w:ascii="Calibri" w:hAnsi="Calibri" w:cs="Calibri"/>
                <w:iCs/>
                <w:color w:val="000000" w:themeColor="text1"/>
                <w:sz w:val="24"/>
                <w:szCs w:val="22"/>
                <w:lang w:val="en-GB"/>
              </w:rPr>
            </w:pPr>
            <w:r w:rsidRPr="00B81560">
              <w:rPr>
                <w:rFonts w:ascii="Calibri" w:hAnsi="Calibri" w:cs="Calibri"/>
                <w:b/>
                <w:iCs/>
                <w:color w:val="000000" w:themeColor="text1"/>
                <w:sz w:val="24"/>
                <w:szCs w:val="22"/>
                <w:lang w:val="en-GB"/>
              </w:rPr>
              <w:t>£</w:t>
            </w:r>
            <w:r w:rsidR="00B81560" w:rsidRPr="00B81560">
              <w:rPr>
                <w:rFonts w:ascii="Calibri" w:hAnsi="Calibri" w:cs="Calibri"/>
                <w:b/>
                <w:iCs/>
                <w:color w:val="000000" w:themeColor="text1"/>
                <w:sz w:val="24"/>
                <w:szCs w:val="22"/>
                <w:lang w:val="en-GB"/>
              </w:rPr>
              <w:t>5</w:t>
            </w:r>
            <w:r w:rsidRPr="00B81560">
              <w:rPr>
                <w:rFonts w:ascii="Calibri" w:hAnsi="Calibri" w:cs="Calibri"/>
                <w:b/>
                <w:iCs/>
                <w:color w:val="000000" w:themeColor="text1"/>
                <w:sz w:val="24"/>
                <w:szCs w:val="22"/>
                <w:lang w:val="en-GB"/>
              </w:rPr>
              <w:t>00 plus VAT</w:t>
            </w:r>
          </w:p>
        </w:tc>
      </w:tr>
      <w:tr w:rsidR="00D905C2" w:rsidRPr="001B143F" w14:paraId="75CFEF7B" w14:textId="77777777" w:rsidTr="00E160D8">
        <w:tc>
          <w:tcPr>
            <w:tcW w:w="0" w:type="dxa"/>
            <w:gridSpan w:val="2"/>
            <w:shd w:val="clear" w:color="auto" w:fill="auto"/>
          </w:tcPr>
          <w:p w14:paraId="15349019" w14:textId="77777777" w:rsidR="00D905C2" w:rsidRPr="00E160D8" w:rsidRDefault="00D905C2" w:rsidP="004A7CF6">
            <w:pPr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E160D8"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  <w:t>Benefits:</w:t>
            </w:r>
          </w:p>
          <w:p w14:paraId="233CE3CD" w14:textId="5F55A974" w:rsidR="00423B63" w:rsidRPr="002F52BC" w:rsidRDefault="00B81560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423B63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memberships (for friends, partners &amp; colleagues)</w:t>
            </w:r>
          </w:p>
          <w:p w14:paraId="1C88C8B4" w14:textId="198CF7B0" w:rsidR="002F52BC" w:rsidRPr="002F52BC" w:rsidRDefault="002F52BC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Corporate branding </w:t>
            </w:r>
          </w:p>
          <w:p w14:paraId="69B0F9C1" w14:textId="304729BF" w:rsidR="00423B63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Newsletter submission</w:t>
            </w:r>
          </w:p>
          <w:p w14:paraId="35194A72" w14:textId="48768E9F" w:rsidR="00423B63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Sponsors news submission </w:t>
            </w:r>
          </w:p>
          <w:p w14:paraId="3F2CBA56" w14:textId="23E1ED3C" w:rsidR="00423B63" w:rsidRPr="002F52BC" w:rsidRDefault="00423B63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Access to </w:t>
            </w:r>
            <w:r w:rsidR="00B8156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 AI-generated bulletins</w:t>
            </w:r>
          </w:p>
          <w:p w14:paraId="3AA60D43" w14:textId="77777777" w:rsidR="00423B63" w:rsidRPr="00752067" w:rsidRDefault="00423B63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Sponsors webclave</w:t>
            </w:r>
          </w:p>
          <w:p w14:paraId="6E671713" w14:textId="77777777" w:rsidR="00423B63" w:rsidRPr="002F52BC" w:rsidRDefault="00423B63" w:rsidP="00423B63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CPD certificates</w:t>
            </w:r>
          </w:p>
          <w:p w14:paraId="3DEC21DE" w14:textId="7145D1F6" w:rsidR="00423B63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FS Club partner discounts &amp; events</w:t>
            </w:r>
          </w:p>
          <w:p w14:paraId="46886F04" w14:textId="0ED0F678" w:rsidR="002F52BC" w:rsidRPr="002F52BC" w:rsidRDefault="00423B63" w:rsidP="002F52BC">
            <w:pPr>
              <w:numPr>
                <w:ilvl w:val="0"/>
                <w:numId w:val="42"/>
              </w:num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Event tickets: x</w:t>
            </w:r>
            <w:r w:rsidR="005600D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2F52BC" w:rsidRPr="002F52B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at all </w:t>
            </w:r>
            <w:r w:rsidR="005600D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events</w:t>
            </w:r>
          </w:p>
          <w:p w14:paraId="64BF98A8" w14:textId="2D56CCAC" w:rsidR="002F52BC" w:rsidRPr="002F52BC" w:rsidRDefault="002F52BC" w:rsidP="00B81560">
            <w:pPr>
              <w:shd w:val="clear" w:color="auto" w:fill="FFFFFF"/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14:paraId="53B8DBAA" w14:textId="324FCE31" w:rsidR="004A7CF6" w:rsidRPr="00E160D8" w:rsidRDefault="004A7CF6" w:rsidP="005600D7">
            <w:pPr>
              <w:shd w:val="clear" w:color="auto" w:fill="FFFFFF"/>
              <w:ind w:left="720"/>
              <w:rPr>
                <w:rFonts w:ascii="Calibri" w:hAnsi="Calibri" w:cs="Calibri"/>
                <w:i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45234303" w14:textId="77777777" w:rsidR="00216709" w:rsidRPr="001B143F" w:rsidRDefault="00216709" w:rsidP="00216709">
      <w:pPr>
        <w:pStyle w:val="ListParagraph"/>
        <w:ind w:left="737"/>
        <w:rPr>
          <w:rFonts w:ascii="Calibri" w:hAnsi="Calibri" w:cs="Calibri"/>
          <w:i/>
          <w:sz w:val="22"/>
          <w:szCs w:val="22"/>
          <w:lang w:val="en-GB"/>
        </w:rPr>
      </w:pPr>
    </w:p>
    <w:bookmarkEnd w:id="0"/>
    <w:p w14:paraId="74CE9158" w14:textId="77777777" w:rsidR="0009599B" w:rsidRPr="00A80B6A" w:rsidRDefault="0009599B" w:rsidP="0009599B">
      <w:pPr>
        <w:rPr>
          <w:rFonts w:ascii="Calibri" w:hAnsi="Calibri" w:cs="Calibri"/>
          <w:b/>
          <w:sz w:val="24"/>
          <w:szCs w:val="24"/>
          <w:u w:val="single"/>
        </w:rPr>
      </w:pPr>
      <w:r w:rsidRPr="00A80B6A">
        <w:rPr>
          <w:rFonts w:ascii="Calibri" w:hAnsi="Calibri" w:cs="Calibri"/>
          <w:b/>
          <w:sz w:val="24"/>
          <w:szCs w:val="24"/>
          <w:u w:val="single"/>
        </w:rPr>
        <w:t>Please complete:</w:t>
      </w:r>
    </w:p>
    <w:p w14:paraId="33AAD335" w14:textId="5719157E" w:rsidR="0009599B" w:rsidRPr="00A80B6A" w:rsidRDefault="0009599B" w:rsidP="0009599B">
      <w:pPr>
        <w:rPr>
          <w:rFonts w:ascii="Calibri" w:hAnsi="Calibri" w:cs="Calibri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65"/>
        <w:gridCol w:w="1275"/>
        <w:gridCol w:w="2640"/>
      </w:tblGrid>
      <w:tr w:rsidR="00ED23CD" w:rsidRPr="00AF4819" w14:paraId="25E07940" w14:textId="5F7219D5" w:rsidTr="003341BD">
        <w:tc>
          <w:tcPr>
            <w:tcW w:w="2492" w:type="dxa"/>
          </w:tcPr>
          <w:p w14:paraId="30D9F817" w14:textId="68547F63" w:rsidR="00ED23CD" w:rsidRPr="00AF4819" w:rsidRDefault="00ED23CD" w:rsidP="00422AC8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Name:</w:t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</w:r>
          </w:p>
        </w:tc>
        <w:tc>
          <w:tcPr>
            <w:tcW w:w="6380" w:type="dxa"/>
            <w:gridSpan w:val="3"/>
          </w:tcPr>
          <w:p w14:paraId="3755FC76" w14:textId="207C451A" w:rsidR="00ED23CD" w:rsidRPr="00201684" w:rsidRDefault="00ED23CD" w:rsidP="00ED23CD">
            <w:pPr>
              <w:tabs>
                <w:tab w:val="left" w:pos="1530"/>
              </w:tabs>
              <w:rPr>
                <w:rStyle w:val="PlaceholderText"/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sdt>
              <w:sdtPr>
                <w:rPr>
                  <w:rStyle w:val="PlaceholderText"/>
                  <w:rFonts w:asciiTheme="minorHAnsi" w:hAnsiTheme="minorHAnsi"/>
                  <w:color w:val="0D0D0D" w:themeColor="text1" w:themeTint="F2"/>
                  <w:sz w:val="24"/>
                  <w:szCs w:val="24"/>
                </w:rPr>
                <w:id w:val="1200754878"/>
                <w:placeholder>
                  <w:docPart w:val="8A0D58EDB2574AD6B4AE2829E97C0E6A"/>
                </w:placeholder>
                <w:showingPlcHdr/>
                <w:text/>
              </w:sdtPr>
              <w:sdtContent>
                <w:r w:rsidR="003B46ED"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First Name</w:t>
                </w:r>
              </w:sdtContent>
            </w:sdt>
            <w:r w:rsidRPr="00201684">
              <w:rPr>
                <w:rStyle w:val="PlaceholderText"/>
                <w:rFonts w:asciiTheme="minorHAnsi" w:hAnsiTheme="minorHAnsi"/>
                <w:color w:val="0D0D0D" w:themeColor="text1" w:themeTint="F2"/>
                <w:sz w:val="24"/>
                <w:szCs w:val="24"/>
              </w:rPr>
              <w:tab/>
            </w:r>
            <w:sdt>
              <w:sdtPr>
                <w:rPr>
                  <w:rStyle w:val="PlaceholderText"/>
                  <w:rFonts w:asciiTheme="minorHAnsi" w:hAnsiTheme="minorHAnsi"/>
                  <w:color w:val="0D0D0D" w:themeColor="text1" w:themeTint="F2"/>
                  <w:sz w:val="24"/>
                  <w:szCs w:val="24"/>
                </w:rPr>
                <w:id w:val="1424148703"/>
                <w:placeholder>
                  <w:docPart w:val="0BA825F85A354AD58C0CBB92B2A83993"/>
                </w:placeholder>
                <w:showingPlcHdr/>
                <w:text/>
              </w:sdtPr>
              <w:sdtContent>
                <w:r w:rsidR="003B46ED"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ED23CD" w:rsidRPr="00AF4819" w14:paraId="40F9C620" w14:textId="78C30CE9" w:rsidTr="003341BD">
        <w:tc>
          <w:tcPr>
            <w:tcW w:w="2492" w:type="dxa"/>
          </w:tcPr>
          <w:p w14:paraId="2F984D4A" w14:textId="133D4478" w:rsidR="00AF4819" w:rsidRPr="00AF4819" w:rsidRDefault="00AF4819" w:rsidP="00422AC8">
            <w:pPr>
              <w:rPr>
                <w:rFonts w:ascii="Calibri" w:hAnsi="Calibri" w:cs="Calibri"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Company:</w:t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ab/>
              <w:t xml:space="preserve">          </w:t>
            </w:r>
          </w:p>
        </w:tc>
        <w:sdt>
          <w:sdtPr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id w:val="1578550427"/>
            <w:placeholder>
              <w:docPart w:val="DefaultPlaceholder_-1854013440"/>
            </w:placeholder>
            <w:text/>
          </w:sdtPr>
          <w:sdtContent>
            <w:tc>
              <w:tcPr>
                <w:tcW w:w="6380" w:type="dxa"/>
                <w:gridSpan w:val="3"/>
              </w:tcPr>
              <w:p w14:paraId="6DD342E0" w14:textId="68947CE8" w:rsidR="00AF4819" w:rsidRPr="00201684" w:rsidRDefault="00ED23CD" w:rsidP="00422AC8">
                <w:pPr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Company Name</w:t>
                </w:r>
              </w:p>
            </w:tc>
          </w:sdtContent>
        </w:sdt>
      </w:tr>
      <w:tr w:rsidR="003B46ED" w:rsidRPr="00AF4819" w14:paraId="18C9FCDE" w14:textId="77777777" w:rsidTr="003341BD">
        <w:tc>
          <w:tcPr>
            <w:tcW w:w="2492" w:type="dxa"/>
          </w:tcPr>
          <w:p w14:paraId="68D45164" w14:textId="77CF5979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Job Title:</w:t>
            </w:r>
            <w:r w:rsidRPr="00AF4819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-502507387"/>
            <w:placeholder>
              <w:docPart w:val="2EF5D1F2B7C84AC5A7E0AD6DA95053AB"/>
            </w:placeholder>
            <w:text/>
          </w:sdtPr>
          <w:sdtContent>
            <w:tc>
              <w:tcPr>
                <w:tcW w:w="6380" w:type="dxa"/>
                <w:gridSpan w:val="3"/>
              </w:tcPr>
              <w:p w14:paraId="344366C2" w14:textId="68A87C8D" w:rsidR="003B46ED" w:rsidRPr="00201684" w:rsidRDefault="003B46ED" w:rsidP="003B46ED">
                <w:pPr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Title</w:t>
                </w:r>
              </w:p>
            </w:tc>
          </w:sdtContent>
        </w:sdt>
      </w:tr>
      <w:tr w:rsidR="003B46ED" w:rsidRPr="00AF4819" w14:paraId="464B6551" w14:textId="5CB96B82" w:rsidTr="003341BD">
        <w:tc>
          <w:tcPr>
            <w:tcW w:w="2492" w:type="dxa"/>
          </w:tcPr>
          <w:p w14:paraId="3B202F08" w14:textId="76230667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Sponsorship Joining/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</w:t>
            </w: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Renewal Date:</w:t>
            </w:r>
            <w:r w:rsidRPr="00AF4819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161131014"/>
            <w:placeholder>
              <w:docPart w:val="A7C6CE518AFF4ECAB1E42D7DCC1AFC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80" w:type="dxa"/>
                <w:gridSpan w:val="3"/>
              </w:tcPr>
              <w:p w14:paraId="505E35DD" w14:textId="24D993FA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Click to enter a date</w:t>
                </w:r>
              </w:p>
            </w:tc>
          </w:sdtContent>
        </w:sdt>
      </w:tr>
      <w:tr w:rsidR="003B46ED" w:rsidRPr="00AF4819" w14:paraId="6A8ED102" w14:textId="77777777" w:rsidTr="003341BD">
        <w:tc>
          <w:tcPr>
            <w:tcW w:w="2492" w:type="dxa"/>
          </w:tcPr>
          <w:p w14:paraId="21F50BF3" w14:textId="18A770F0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>VAT Number: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-1238477708"/>
            <w:placeholder>
              <w:docPart w:val="461FA84F332F4D77976928ECA6C3A442"/>
            </w:placeholder>
            <w:showingPlcHdr/>
            <w:text/>
          </w:sdtPr>
          <w:sdtContent>
            <w:tc>
              <w:tcPr>
                <w:tcW w:w="6380" w:type="dxa"/>
                <w:gridSpan w:val="3"/>
              </w:tcPr>
              <w:p w14:paraId="095A5C2D" w14:textId="7860E76B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Vat Number</w:t>
                </w:r>
              </w:p>
            </w:tc>
          </w:sdtContent>
        </w:sdt>
      </w:tr>
      <w:tr w:rsidR="003B46ED" w:rsidRPr="00AF4819" w14:paraId="300BD923" w14:textId="05DC0CCD" w:rsidTr="003341BD">
        <w:tc>
          <w:tcPr>
            <w:tcW w:w="2492" w:type="dxa"/>
          </w:tcPr>
          <w:p w14:paraId="46DB86A3" w14:textId="778303A7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Street Address:</w:t>
            </w:r>
            <w:r w:rsidRPr="00AF4819">
              <w:rPr>
                <w:rFonts w:ascii="Calibri" w:hAnsi="Calibri" w:cs="Calibri"/>
                <w:noProof/>
                <w:sz w:val="24"/>
                <w:szCs w:val="24"/>
              </w:rPr>
              <w:tab/>
            </w:r>
          </w:p>
        </w:tc>
        <w:tc>
          <w:tcPr>
            <w:tcW w:w="6380" w:type="dxa"/>
            <w:gridSpan w:val="3"/>
          </w:tcPr>
          <w:p w14:paraId="65E3D86F" w14:textId="255FF0B1" w:rsidR="003B46ED" w:rsidRPr="00201684" w:rsidRDefault="003B46ED" w:rsidP="003B46ED">
            <w:pPr>
              <w:tabs>
                <w:tab w:val="center" w:pos="3082"/>
              </w:tabs>
              <w:rPr>
                <w:rFonts w:asciiTheme="minorHAnsi" w:hAnsiTheme="minorHAnsi" w:cs="Calibri"/>
                <w:noProof/>
                <w:color w:val="0D0D0D" w:themeColor="text1" w:themeTint="F2"/>
                <w:sz w:val="24"/>
                <w:szCs w:val="24"/>
              </w:rPr>
            </w:pPr>
            <w:sdt>
              <w:sdtPr>
                <w:rPr>
                  <w:rFonts w:asciiTheme="minorHAnsi" w:hAnsiTheme="minorHAnsi" w:cs="Calibri"/>
                  <w:noProof/>
                  <w:color w:val="0D0D0D" w:themeColor="text1" w:themeTint="F2"/>
                  <w:sz w:val="24"/>
                  <w:szCs w:val="24"/>
                </w:rPr>
                <w:id w:val="1295412180"/>
                <w:placeholder>
                  <w:docPart w:val="0B83B3F821D44184B48B9B4BA4B39A8B"/>
                </w:placeholder>
                <w:showingPlcHdr/>
                <w:text/>
              </w:sdtPr>
              <w:sdtContent>
                <w:r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Street</w:t>
                </w:r>
              </w:sdtContent>
            </w:sdt>
            <w:r w:rsidRPr="00201684">
              <w:rPr>
                <w:rFonts w:asciiTheme="minorHAnsi" w:hAnsiTheme="minorHAnsi" w:cs="Calibri"/>
                <w:noProof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3B46ED" w:rsidRPr="00AF4819" w14:paraId="41BDFF30" w14:textId="77777777" w:rsidTr="003341BD">
        <w:tc>
          <w:tcPr>
            <w:tcW w:w="2492" w:type="dxa"/>
          </w:tcPr>
          <w:p w14:paraId="7E49FB69" w14:textId="3FE5CE6C" w:rsidR="003B46ED" w:rsidRPr="00AF4819" w:rsidRDefault="003B46ED" w:rsidP="003B46ED">
            <w:pPr>
              <w:rPr>
                <w:rFonts w:ascii="Calibri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City: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1148402960"/>
            <w:placeholder>
              <w:docPart w:val="B0A8FB7717C34849B6E54A5D45B1F8EC"/>
            </w:placeholder>
            <w:showingPlcHdr/>
            <w:text/>
          </w:sdtPr>
          <w:sdtContent>
            <w:tc>
              <w:tcPr>
                <w:tcW w:w="6380" w:type="dxa"/>
                <w:gridSpan w:val="3"/>
              </w:tcPr>
              <w:p w14:paraId="773EDD55" w14:textId="3D8D0D03" w:rsidR="003B46ED" w:rsidRPr="00201684" w:rsidRDefault="003B46ED" w:rsidP="003B46ED">
                <w:pPr>
                  <w:tabs>
                    <w:tab w:val="center" w:pos="3082"/>
                  </w:tabs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City</w:t>
                </w:r>
              </w:p>
            </w:tc>
          </w:sdtContent>
        </w:sdt>
      </w:tr>
      <w:tr w:rsidR="003B46ED" w:rsidRPr="00AF4819" w14:paraId="7CC2FA0A" w14:textId="70F2F5FE" w:rsidTr="003341BD">
        <w:tc>
          <w:tcPr>
            <w:tcW w:w="2492" w:type="dxa"/>
          </w:tcPr>
          <w:p w14:paraId="5195DB45" w14:textId="24E8376E" w:rsidR="003B46ED" w:rsidRPr="00AF4819" w:rsidRDefault="003B46ED" w:rsidP="003B46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Country: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1265342834"/>
            <w:placeholder>
              <w:docPart w:val="759AB83C06AF40EE91C7BC67F8D5A99B"/>
            </w:placeholder>
            <w:showingPlcHdr/>
            <w:text/>
          </w:sdtPr>
          <w:sdtContent>
            <w:tc>
              <w:tcPr>
                <w:tcW w:w="2465" w:type="dxa"/>
              </w:tcPr>
              <w:p w14:paraId="58C446FB" w14:textId="15369A51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Country</w:t>
                </w:r>
              </w:p>
            </w:tc>
          </w:sdtContent>
        </w:sdt>
        <w:tc>
          <w:tcPr>
            <w:tcW w:w="1275" w:type="dxa"/>
          </w:tcPr>
          <w:p w14:paraId="7D09D1CF" w14:textId="6A3F5408" w:rsidR="003B46ED" w:rsidRPr="00201684" w:rsidRDefault="003B46ED" w:rsidP="003B46ED">
            <w:pPr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01684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4"/>
                <w:szCs w:val="24"/>
              </w:rPr>
              <w:t>Postal</w:t>
            </w:r>
            <w:r w:rsidRPr="00201684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4"/>
                <w:szCs w:val="24"/>
              </w:rPr>
              <w:t>/Zip</w:t>
            </w:r>
            <w:r w:rsidRPr="00201684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4"/>
                <w:szCs w:val="24"/>
              </w:rPr>
              <w:t xml:space="preserve"> Code:</w:t>
            </w:r>
            <w:r w:rsidRPr="00201684">
              <w:rPr>
                <w:rFonts w:asciiTheme="minorHAnsi" w:hAnsiTheme="minorHAnsi" w:cs="Calibri"/>
                <w:b/>
                <w:bCs/>
                <w:noProof/>
                <w:color w:val="0D0D0D" w:themeColor="text1" w:themeTint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E414A2" wp14:editId="187BEF9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7620</wp:posOffset>
                      </wp:positionV>
                      <wp:extent cx="1623695" cy="0"/>
                      <wp:effectExtent l="6985" t="5715" r="7620" b="1333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EB8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margin-left:314.7pt;margin-top:.6pt;width:127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"/>
                  </w:pict>
                </mc:Fallback>
              </mc:AlternateConten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747849691"/>
            <w:placeholder>
              <w:docPart w:val="D85AA7DB40884EA9827794793BC35433"/>
            </w:placeholder>
            <w:showingPlcHdr/>
            <w:text/>
          </w:sdtPr>
          <w:sdtContent>
            <w:tc>
              <w:tcPr>
                <w:tcW w:w="2640" w:type="dxa"/>
              </w:tcPr>
              <w:p w14:paraId="33D3FFCB" w14:textId="52AD6834" w:rsidR="003B46ED" w:rsidRPr="00201684" w:rsidRDefault="003B46ED" w:rsidP="003B46ED">
                <w:pPr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noProof/>
                    <w:color w:val="0D0D0D" w:themeColor="text1" w:themeTint="F2"/>
                    <w:sz w:val="24"/>
                    <w:szCs w:val="24"/>
                  </w:rPr>
                  <w:t>Postal/Zip Code</w:t>
                </w:r>
              </w:p>
            </w:tc>
          </w:sdtContent>
        </w:sdt>
      </w:tr>
      <w:tr w:rsidR="003B46ED" w:rsidRPr="00AF4819" w14:paraId="70F2AE0D" w14:textId="6708E596" w:rsidTr="003341BD">
        <w:tc>
          <w:tcPr>
            <w:tcW w:w="2492" w:type="dxa"/>
          </w:tcPr>
          <w:p w14:paraId="5EFF5DF9" w14:textId="0FAAC611" w:rsidR="003B46ED" w:rsidRPr="00AF4819" w:rsidRDefault="003B46ED" w:rsidP="003B46ED">
            <w:pPr>
              <w:rPr>
                <w:rFonts w:ascii="Calibri" w:hAnsi="Calibri" w:cs="Calibri"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sz w:val="24"/>
                <w:szCs w:val="24"/>
              </w:rPr>
              <w:t>Tel</w:t>
            </w:r>
            <w:r w:rsidR="002B38B2">
              <w:rPr>
                <w:rFonts w:ascii="Calibri" w:hAnsi="Calibri" w:cs="Calibri"/>
                <w:b/>
                <w:sz w:val="24"/>
                <w:szCs w:val="24"/>
              </w:rPr>
              <w:t>ephone</w:t>
            </w:r>
            <w:r w:rsidRPr="00AF4819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id w:val="-467287199"/>
            <w:placeholder>
              <w:docPart w:val="46981ACF2C604F6FAA757E4DFCA4096C"/>
            </w:placeholder>
            <w:showingPlcHdr/>
            <w:text/>
          </w:sdtPr>
          <w:sdtContent>
            <w:tc>
              <w:tcPr>
                <w:tcW w:w="2465" w:type="dxa"/>
              </w:tcPr>
              <w:p w14:paraId="50AD2822" w14:textId="1CF1D5A9" w:rsidR="003B46ED" w:rsidRPr="00201684" w:rsidRDefault="005A582B" w:rsidP="003B46ED">
                <w:pPr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  <w:t>Number</w:t>
                </w:r>
              </w:p>
            </w:tc>
          </w:sdtContent>
        </w:sdt>
        <w:tc>
          <w:tcPr>
            <w:tcW w:w="1275" w:type="dxa"/>
          </w:tcPr>
          <w:p w14:paraId="05C4FB8B" w14:textId="7CE3F7FA" w:rsidR="003B46ED" w:rsidRPr="00201684" w:rsidRDefault="003B46ED" w:rsidP="003B46ED">
            <w:pPr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</w:pPr>
            <w:r w:rsidRPr="00201684"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  <w:t>Fax:</w:t>
            </w:r>
            <w:r w:rsidRPr="00201684">
              <w:rPr>
                <w:rFonts w:asciiTheme="minorHAnsi" w:hAnsiTheme="minorHAnsi" w:cs="Calibri"/>
                <w:b/>
                <w:bCs/>
                <w:color w:val="0D0D0D" w:themeColor="text1" w:themeTint="F2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id w:val="-939606144"/>
            <w:placeholder>
              <w:docPart w:val="32731774E7BD44C2AB6CD6CFFC6D0C44"/>
            </w:placeholder>
            <w:showingPlcHdr/>
            <w:text/>
          </w:sdtPr>
          <w:sdtContent>
            <w:tc>
              <w:tcPr>
                <w:tcW w:w="2640" w:type="dxa"/>
              </w:tcPr>
              <w:p w14:paraId="5B5C9956" w14:textId="5A448070" w:rsidR="003B46ED" w:rsidRPr="00201684" w:rsidRDefault="003B46ED" w:rsidP="003B46ED">
                <w:pPr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  <w:t>Fax</w:t>
                </w:r>
              </w:p>
            </w:tc>
          </w:sdtContent>
        </w:sdt>
      </w:tr>
      <w:tr w:rsidR="003B46ED" w:rsidRPr="00AF4819" w14:paraId="1CA1EE35" w14:textId="0A735D06" w:rsidTr="003341BD">
        <w:tc>
          <w:tcPr>
            <w:tcW w:w="2492" w:type="dxa"/>
          </w:tcPr>
          <w:p w14:paraId="290C2F85" w14:textId="474A523C" w:rsidR="003B46ED" w:rsidRPr="00AF4819" w:rsidRDefault="003B46ED" w:rsidP="003B46E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F4819"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  <w:r w:rsidRPr="00AF4819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sdt>
          <w:sdtPr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id w:val="1399777763"/>
            <w:placeholder>
              <w:docPart w:val="D663B83ACEF04FC9A49AFA31D5E11266"/>
            </w:placeholder>
            <w:showingPlcHdr/>
            <w:text/>
          </w:sdtPr>
          <w:sdtContent>
            <w:tc>
              <w:tcPr>
                <w:tcW w:w="6380" w:type="dxa"/>
                <w:gridSpan w:val="3"/>
              </w:tcPr>
              <w:p w14:paraId="06C46E6C" w14:textId="52A39087" w:rsidR="003B46ED" w:rsidRPr="00201684" w:rsidRDefault="003B46ED" w:rsidP="003B46ED">
                <w:pPr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</w:pPr>
                <w:r w:rsidRPr="00201684">
                  <w:rPr>
                    <w:rFonts w:asciiTheme="minorHAnsi" w:hAnsiTheme="minorHAnsi" w:cs="Calibri"/>
                    <w:color w:val="0D0D0D" w:themeColor="text1" w:themeTint="F2"/>
                    <w:sz w:val="24"/>
                    <w:szCs w:val="24"/>
                  </w:rPr>
                  <w:t>Email Address</w:t>
                </w:r>
              </w:p>
            </w:tc>
          </w:sdtContent>
        </w:sdt>
      </w:tr>
    </w:tbl>
    <w:p w14:paraId="5308A877" w14:textId="77777777" w:rsidR="00201684" w:rsidRDefault="00201684" w:rsidP="0009599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7C3A14AD" w14:textId="62E05423" w:rsidR="0009599B" w:rsidRPr="00A80B6A" w:rsidRDefault="0009599B" w:rsidP="0009599B">
      <w:pPr>
        <w:rPr>
          <w:rFonts w:ascii="Calibri" w:hAnsi="Calibri" w:cs="Calibri"/>
          <w:b/>
          <w:sz w:val="24"/>
          <w:szCs w:val="24"/>
          <w:u w:val="single"/>
        </w:rPr>
      </w:pPr>
      <w:r w:rsidRPr="00A80B6A">
        <w:rPr>
          <w:rFonts w:ascii="Calibri" w:hAnsi="Calibri" w:cs="Calibri"/>
          <w:b/>
          <w:sz w:val="24"/>
          <w:szCs w:val="24"/>
          <w:u w:val="single"/>
        </w:rPr>
        <w:t>Please tick as appropriate:</w:t>
      </w:r>
    </w:p>
    <w:p w14:paraId="5B3822AA" w14:textId="77777777" w:rsidR="0009599B" w:rsidRPr="00A80B6A" w:rsidRDefault="0009599B" w:rsidP="0009599B">
      <w:pPr>
        <w:rPr>
          <w:rFonts w:ascii="Calibri" w:hAnsi="Calibri" w:cs="Calibri"/>
          <w:sz w:val="24"/>
          <w:szCs w:val="24"/>
          <w:lang w:val="en-GB"/>
        </w:rPr>
      </w:pPr>
    </w:p>
    <w:p w14:paraId="1396AA4E" w14:textId="32578B6A" w:rsidR="00257176" w:rsidRDefault="00201684" w:rsidP="00EA57AA">
      <w:pPr>
        <w:rPr>
          <w:rFonts w:ascii="Calibri" w:hAnsi="Calibri" w:cs="Calibri"/>
          <w:b/>
          <w:i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838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ED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A57AA" w:rsidRPr="001B143F">
        <w:rPr>
          <w:rFonts w:ascii="Calibri" w:hAnsi="Calibri" w:cs="Calibri"/>
          <w:sz w:val="22"/>
          <w:szCs w:val="22"/>
        </w:rPr>
        <w:t>I wish to become a</w:t>
      </w:r>
      <w:r w:rsidR="00D10594">
        <w:rPr>
          <w:rFonts w:ascii="Calibri" w:hAnsi="Calibri" w:cs="Calibri"/>
          <w:sz w:val="22"/>
          <w:szCs w:val="22"/>
        </w:rPr>
        <w:t xml:space="preserve"> </w:t>
      </w:r>
      <w:r w:rsidR="00B81560">
        <w:rPr>
          <w:rFonts w:ascii="Calibri" w:hAnsi="Calibri" w:cs="Calibri"/>
          <w:sz w:val="22"/>
          <w:szCs w:val="22"/>
        </w:rPr>
        <w:t>Personal</w:t>
      </w:r>
      <w:r w:rsidR="00A71F51">
        <w:rPr>
          <w:rFonts w:ascii="Calibri" w:hAnsi="Calibri" w:cs="Calibri"/>
          <w:sz w:val="22"/>
          <w:szCs w:val="22"/>
        </w:rPr>
        <w:t xml:space="preserve"> </w:t>
      </w:r>
      <w:r w:rsidR="002F52BC">
        <w:rPr>
          <w:rFonts w:ascii="Calibri" w:hAnsi="Calibri" w:cs="Calibri"/>
          <w:sz w:val="22"/>
          <w:szCs w:val="22"/>
        </w:rPr>
        <w:t>Sponsor</w:t>
      </w:r>
      <w:r w:rsidR="00EA57AA" w:rsidRPr="001B143F">
        <w:rPr>
          <w:rFonts w:ascii="Calibri" w:hAnsi="Calibri" w:cs="Calibri"/>
          <w:sz w:val="22"/>
          <w:szCs w:val="22"/>
        </w:rPr>
        <w:t xml:space="preserve"> of </w:t>
      </w:r>
      <w:r w:rsidR="002F52BC">
        <w:rPr>
          <w:rFonts w:ascii="Calibri" w:hAnsi="Calibri" w:cs="Calibri"/>
          <w:sz w:val="22"/>
          <w:szCs w:val="22"/>
        </w:rPr>
        <w:t>FS</w:t>
      </w:r>
      <w:r w:rsidR="00EA57AA" w:rsidRPr="001B143F">
        <w:rPr>
          <w:rFonts w:ascii="Calibri" w:hAnsi="Calibri" w:cs="Calibri"/>
          <w:sz w:val="22"/>
          <w:szCs w:val="22"/>
        </w:rPr>
        <w:t xml:space="preserve"> Club </w:t>
      </w:r>
      <w:r w:rsidR="00EA57AA" w:rsidRPr="001B143F">
        <w:rPr>
          <w:rFonts w:ascii="Calibri" w:hAnsi="Calibri" w:cs="Calibri"/>
          <w:b/>
          <w:i/>
          <w:sz w:val="22"/>
          <w:szCs w:val="22"/>
        </w:rPr>
        <w:t>(</w:t>
      </w:r>
      <w:r w:rsidR="00EA57AA">
        <w:rPr>
          <w:rFonts w:ascii="Calibri" w:hAnsi="Calibri" w:cs="Calibri"/>
          <w:b/>
          <w:i/>
          <w:sz w:val="22"/>
          <w:szCs w:val="22"/>
        </w:rPr>
        <w:t>£</w:t>
      </w:r>
      <w:r w:rsidR="00B81560">
        <w:rPr>
          <w:rFonts w:ascii="Calibri" w:hAnsi="Calibri" w:cs="Calibri"/>
          <w:b/>
          <w:i/>
          <w:sz w:val="22"/>
          <w:szCs w:val="22"/>
        </w:rPr>
        <w:t>5</w:t>
      </w:r>
      <w:r w:rsidR="00EA57AA">
        <w:rPr>
          <w:rFonts w:ascii="Calibri" w:hAnsi="Calibri" w:cs="Calibri"/>
          <w:b/>
          <w:i/>
          <w:sz w:val="22"/>
          <w:szCs w:val="22"/>
        </w:rPr>
        <w:t xml:space="preserve">00 </w:t>
      </w:r>
      <w:r w:rsidR="00D53E69">
        <w:rPr>
          <w:rFonts w:ascii="Calibri" w:hAnsi="Calibri" w:cs="Calibri"/>
          <w:b/>
          <w:i/>
          <w:sz w:val="22"/>
          <w:szCs w:val="22"/>
        </w:rPr>
        <w:t xml:space="preserve">plus VAT </w:t>
      </w:r>
      <w:r w:rsidR="00EA57AA">
        <w:rPr>
          <w:rFonts w:ascii="Calibri" w:hAnsi="Calibri" w:cs="Calibri"/>
          <w:b/>
          <w:i/>
          <w:sz w:val="22"/>
          <w:szCs w:val="22"/>
        </w:rPr>
        <w:t>p/a</w:t>
      </w:r>
      <w:r w:rsidR="00EA57AA" w:rsidRPr="001B143F">
        <w:rPr>
          <w:rFonts w:ascii="Calibri" w:hAnsi="Calibri" w:cs="Calibri"/>
          <w:b/>
          <w:i/>
          <w:sz w:val="22"/>
          <w:szCs w:val="22"/>
        </w:rPr>
        <w:t>)</w:t>
      </w:r>
      <w:r w:rsidR="00EA57AA">
        <w:rPr>
          <w:rFonts w:ascii="Calibri" w:hAnsi="Calibri" w:cs="Calibri"/>
          <w:b/>
          <w:i/>
          <w:sz w:val="22"/>
          <w:szCs w:val="22"/>
        </w:rPr>
        <w:t xml:space="preserve">  </w:t>
      </w:r>
    </w:p>
    <w:p w14:paraId="16101DF2" w14:textId="77777777" w:rsidR="00EA57AA" w:rsidRPr="00257176" w:rsidRDefault="00257176" w:rsidP="00EA57AA">
      <w:pPr>
        <w:rPr>
          <w:rFonts w:ascii="Calibri" w:hAnsi="Calibri" w:cs="Calibri"/>
          <w:bCs/>
          <w:sz w:val="24"/>
          <w:szCs w:val="24"/>
          <w:lang w:val="en-GB"/>
        </w:rPr>
      </w:pPr>
      <w:bookmarkStart w:id="1" w:name="_Hlk34727033"/>
      <w:bookmarkStart w:id="2" w:name="_Hlk34729104"/>
      <w:r w:rsidRPr="00302428">
        <w:rPr>
          <w:rFonts w:ascii="Calibri" w:eastAsia="MS Gothic" w:hAnsi="Calibri" w:cs="Calibri"/>
          <w:bCs/>
          <w:sz w:val="22"/>
          <w:szCs w:val="22"/>
        </w:rPr>
        <w:t>(</w:t>
      </w:r>
      <w:bookmarkStart w:id="3" w:name="_Hlk34727879"/>
      <w:r w:rsidRPr="00302428">
        <w:rPr>
          <w:rFonts w:ascii="Calibri" w:eastAsia="MS Gothic" w:hAnsi="Calibri" w:cs="Calibri"/>
          <w:bCs/>
          <w:sz w:val="22"/>
          <w:szCs w:val="22"/>
        </w:rPr>
        <w:t>Please note:</w:t>
      </w:r>
      <w:r>
        <w:rPr>
          <w:rFonts w:ascii="MS Gothic" w:eastAsia="MS Gothic" w:hAnsi="MS Gothic" w:cs="Calibri"/>
          <w:b/>
          <w:sz w:val="22"/>
          <w:szCs w:val="22"/>
        </w:rPr>
        <w:t xml:space="preserve"> </w:t>
      </w:r>
      <w:r w:rsidRPr="00302428">
        <w:rPr>
          <w:rFonts w:ascii="Calibri" w:eastAsia="MS Gothic" w:hAnsi="Calibri" w:cs="Calibri"/>
          <w:bCs/>
          <w:sz w:val="22"/>
          <w:szCs w:val="22"/>
        </w:rPr>
        <w:t xml:space="preserve">Your </w:t>
      </w:r>
      <w:r w:rsidR="002F52BC">
        <w:rPr>
          <w:rFonts w:ascii="Calibri" w:eastAsia="MS Gothic" w:hAnsi="Calibri" w:cs="Calibri"/>
          <w:bCs/>
          <w:sz w:val="22"/>
          <w:szCs w:val="22"/>
        </w:rPr>
        <w:t>sponsorship</w:t>
      </w:r>
      <w:r w:rsidRPr="00302428">
        <w:rPr>
          <w:rFonts w:ascii="Calibri" w:eastAsia="MS Gothic" w:hAnsi="Calibri" w:cs="Calibri"/>
          <w:bCs/>
          <w:sz w:val="22"/>
          <w:szCs w:val="22"/>
        </w:rPr>
        <w:t xml:space="preserve"> will automatically renew </w:t>
      </w:r>
      <w:r w:rsidRPr="00AE158C">
        <w:rPr>
          <w:rFonts w:ascii="Calibri" w:eastAsia="MS Gothic" w:hAnsi="Calibri" w:cs="Calibri"/>
          <w:bCs/>
          <w:sz w:val="22"/>
          <w:szCs w:val="22"/>
        </w:rPr>
        <w:t>one year from joining/renewal date</w:t>
      </w:r>
      <w:r>
        <w:rPr>
          <w:rFonts w:ascii="Calibri" w:eastAsia="MS Gothic" w:hAnsi="Calibri" w:cs="Calibri"/>
          <w:bCs/>
          <w:sz w:val="22"/>
          <w:szCs w:val="22"/>
        </w:rPr>
        <w:t xml:space="preserve"> </w:t>
      </w:r>
      <w:r w:rsidRPr="00302428">
        <w:rPr>
          <w:rFonts w:ascii="Calibri" w:eastAsia="MS Gothic" w:hAnsi="Calibri" w:cs="Calibri"/>
          <w:bCs/>
          <w:sz w:val="22"/>
          <w:szCs w:val="22"/>
        </w:rPr>
        <w:t>unless you provide specific notice of cancelation with at least two months’ notice</w:t>
      </w:r>
      <w:bookmarkEnd w:id="1"/>
      <w:r w:rsidRPr="00302428">
        <w:rPr>
          <w:rFonts w:ascii="Calibri" w:eastAsia="MS Gothic" w:hAnsi="Calibri" w:cs="Calibri"/>
          <w:bCs/>
          <w:sz w:val="22"/>
          <w:szCs w:val="22"/>
        </w:rPr>
        <w:t>)</w:t>
      </w:r>
      <w:r w:rsidR="00EA57AA">
        <w:rPr>
          <w:rFonts w:ascii="Calibri" w:hAnsi="Calibri" w:cs="Calibri"/>
          <w:b/>
          <w:i/>
          <w:sz w:val="22"/>
          <w:szCs w:val="22"/>
        </w:rPr>
        <w:t xml:space="preserve">     </w:t>
      </w:r>
      <w:bookmarkEnd w:id="3"/>
    </w:p>
    <w:bookmarkEnd w:id="2"/>
    <w:p w14:paraId="03599BD1" w14:textId="77777777" w:rsidR="00A71F51" w:rsidRDefault="00A71F51" w:rsidP="00A01D7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039" w:type="dxa"/>
        <w:tblInd w:w="-113" w:type="dxa"/>
        <w:tblLook w:val="04A0" w:firstRow="1" w:lastRow="0" w:firstColumn="1" w:lastColumn="0" w:noHBand="0" w:noVBand="1"/>
      </w:tblPr>
      <w:tblGrid>
        <w:gridCol w:w="2234"/>
        <w:gridCol w:w="3546"/>
        <w:gridCol w:w="3259"/>
      </w:tblGrid>
      <w:tr w:rsidR="003B46ED" w:rsidRPr="00201684" w14:paraId="1D5B5CAD" w14:textId="77777777" w:rsidTr="002B38B2">
        <w:tc>
          <w:tcPr>
            <w:tcW w:w="2235" w:type="dxa"/>
          </w:tcPr>
          <w:p w14:paraId="34FE26D8" w14:textId="77777777" w:rsidR="003B46ED" w:rsidRDefault="003B46ED" w:rsidP="005624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0168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Signature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22AA1BAB" w14:textId="59A1A0B1" w:rsidR="003B46ED" w:rsidRPr="00201684" w:rsidRDefault="003B46ED" w:rsidP="005624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(Insert </w:t>
            </w:r>
            <w:r w:rsidR="002B38B2">
              <w:rPr>
                <w:rFonts w:ascii="Calibri" w:hAnsi="Calibri" w:cs="Calibri"/>
                <w:b/>
              </w:rPr>
              <w:t xml:space="preserve">image </w:t>
            </w:r>
            <w:r>
              <w:rPr>
                <w:rFonts w:ascii="Calibri" w:hAnsi="Calibri" w:cs="Calibri"/>
                <w:b/>
              </w:rPr>
              <w:t xml:space="preserve">or </w:t>
            </w:r>
            <w:r w:rsidR="002B38B2">
              <w:rPr>
                <w:rFonts w:ascii="Calibri" w:hAnsi="Calibri" w:cs="Calibri"/>
                <w:b/>
              </w:rPr>
              <w:t>w</w:t>
            </w:r>
            <w:r>
              <w:rPr>
                <w:rFonts w:ascii="Calibri" w:hAnsi="Calibri" w:cs="Calibri"/>
                <w:b/>
              </w:rPr>
              <w:t>rite)</w:t>
            </w:r>
            <w:r w:rsidRPr="0020168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20168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65EFD935" w14:textId="6D097FA9" w:rsidR="003B46ED" w:rsidRPr="00201684" w:rsidRDefault="003B46ED" w:rsidP="003B46ED">
            <w:pPr>
              <w:tabs>
                <w:tab w:val="left" w:pos="2085"/>
              </w:tabs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30336101"/>
                <w:showingPlcHdr/>
                <w:picture/>
              </w:sdtPr>
              <w:sdtContent>
                <w:r>
                  <w:rPr>
                    <w:rFonts w:ascii="Calibri" w:hAnsi="Calibri" w:cs="Calibri"/>
                    <w:noProof/>
                    <w:sz w:val="24"/>
                    <w:szCs w:val="24"/>
                  </w:rPr>
                  <w:drawing>
                    <wp:inline distT="0" distB="0" distL="0" distR="0" wp14:anchorId="1D5342C1" wp14:editId="2D08C3C4">
                      <wp:extent cx="2114550" cy="419082"/>
                      <wp:effectExtent l="0" t="0" r="0" b="635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120882" cy="420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61" w:type="dxa"/>
          </w:tcPr>
          <w:p w14:paraId="72F43327" w14:textId="46EE65FC" w:rsidR="003B46ED" w:rsidRPr="00201684" w:rsidRDefault="003B46ED" w:rsidP="003B46ED">
            <w:pPr>
              <w:tabs>
                <w:tab w:val="left" w:pos="2085"/>
              </w:tabs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782532403"/>
                <w:placeholder>
                  <w:docPart w:val="D1A03AE823334B519FA3C69E57A64459"/>
                </w:placeholder>
                <w:showingPlcHdr/>
              </w:sdtPr>
              <w:sdtContent>
                <w:r w:rsidR="002B38B2">
                  <w:rPr>
                    <w:rFonts w:ascii="Calibri" w:hAnsi="Calibri" w:cs="Calibri"/>
                    <w:sz w:val="24"/>
                    <w:szCs w:val="24"/>
                  </w:rPr>
                  <w:t>Type/write s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>ignature</w:t>
                </w:r>
                <w:r w:rsidR="002B38B2">
                  <w:rPr>
                    <w:rFonts w:ascii="Calibri" w:hAnsi="Calibri" w:cs="Calibri"/>
                    <w:sz w:val="24"/>
                    <w:szCs w:val="24"/>
                  </w:rPr>
                  <w:t xml:space="preserve"> here</w:t>
                </w:r>
              </w:sdtContent>
            </w:sdt>
          </w:p>
        </w:tc>
      </w:tr>
      <w:tr w:rsidR="00201684" w:rsidRPr="00201684" w14:paraId="5250730C" w14:textId="77777777" w:rsidTr="003B46ED">
        <w:tc>
          <w:tcPr>
            <w:tcW w:w="2235" w:type="dxa"/>
          </w:tcPr>
          <w:p w14:paraId="54FF15EA" w14:textId="77777777" w:rsidR="00201684" w:rsidRPr="00201684" w:rsidRDefault="00201684" w:rsidP="005624D0">
            <w:pPr>
              <w:rPr>
                <w:rFonts w:ascii="Calibri" w:hAnsi="Calibri" w:cs="Calibri"/>
                <w:sz w:val="24"/>
                <w:szCs w:val="24"/>
              </w:rPr>
            </w:pPr>
            <w:r w:rsidRPr="00201684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  <w:r w:rsidRPr="00201684">
              <w:rPr>
                <w:rFonts w:ascii="Calibri" w:hAnsi="Calibri" w:cs="Calibri"/>
                <w:sz w:val="24"/>
                <w:szCs w:val="24"/>
                <w:u w:val="single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id w:val="-1915072237"/>
            <w:placeholder>
              <w:docPart w:val="2622C071109E4C8482C448E3369062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4" w:type="dxa"/>
                <w:gridSpan w:val="2"/>
              </w:tcPr>
              <w:p w14:paraId="58F88D45" w14:textId="537C62E9" w:rsidR="00201684" w:rsidRPr="00201684" w:rsidRDefault="00201684" w:rsidP="005624D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201684">
                  <w:rPr>
                    <w:rStyle w:val="PlaceholderText"/>
                    <w:rFonts w:asciiTheme="minorHAnsi" w:hAnsiTheme="minorHAnsi"/>
                    <w:color w:val="0D0D0D" w:themeColor="text1" w:themeTint="F2"/>
                    <w:sz w:val="24"/>
                    <w:szCs w:val="24"/>
                  </w:rPr>
                  <w:t>Click to enter a date</w:t>
                </w:r>
              </w:p>
            </w:tc>
          </w:sdtContent>
        </w:sdt>
      </w:tr>
    </w:tbl>
    <w:p w14:paraId="7782458A" w14:textId="77777777" w:rsidR="00A01D7D" w:rsidRDefault="00A01D7D" w:rsidP="0009599B">
      <w:pPr>
        <w:jc w:val="center"/>
        <w:rPr>
          <w:rFonts w:ascii="Calibri" w:hAnsi="Calibri" w:cs="Calibri"/>
          <w:b/>
          <w:sz w:val="22"/>
          <w:szCs w:val="24"/>
        </w:rPr>
      </w:pPr>
    </w:p>
    <w:p w14:paraId="5BB2A914" w14:textId="77777777" w:rsidR="00A01D7D" w:rsidRPr="00257176" w:rsidRDefault="00A01D7D" w:rsidP="0009599B">
      <w:pPr>
        <w:jc w:val="center"/>
        <w:rPr>
          <w:rFonts w:ascii="Calibri" w:hAnsi="Calibri" w:cs="Calibri"/>
          <w:b/>
          <w:sz w:val="12"/>
          <w:szCs w:val="14"/>
        </w:rPr>
      </w:pPr>
    </w:p>
    <w:p w14:paraId="700D5E79" w14:textId="77777777" w:rsidR="00A71F51" w:rsidRPr="00A71F51" w:rsidRDefault="0009599B" w:rsidP="002F52BC">
      <w:pPr>
        <w:rPr>
          <w:rFonts w:ascii="Calibri" w:hAnsi="Calibri" w:cs="Calibri"/>
          <w:sz w:val="22"/>
          <w:szCs w:val="24"/>
        </w:rPr>
      </w:pPr>
      <w:r w:rsidRPr="00216709">
        <w:rPr>
          <w:rFonts w:ascii="Calibri" w:hAnsi="Calibri" w:cs="Calibri"/>
          <w:b/>
          <w:sz w:val="22"/>
          <w:szCs w:val="24"/>
        </w:rPr>
        <w:t>Please return to: Linda Cook, Z/Yen Group Limited</w:t>
      </w:r>
      <w:r w:rsidR="002F52BC">
        <w:rPr>
          <w:rFonts w:ascii="Calibri" w:hAnsi="Calibri" w:cs="Calibri"/>
          <w:b/>
          <w:sz w:val="22"/>
          <w:szCs w:val="24"/>
        </w:rPr>
        <w:t xml:space="preserve">: </w:t>
      </w:r>
      <w:hyperlink r:id="rId13" w:history="1">
        <w:r w:rsidR="006C1F3B" w:rsidRPr="006C1F3B">
          <w:rPr>
            <w:rStyle w:val="Hyperlink"/>
            <w:rFonts w:ascii="Calibri" w:hAnsi="Calibri" w:cs="Calibri"/>
            <w:b/>
            <w:sz w:val="22"/>
            <w:szCs w:val="24"/>
          </w:rPr>
          <w:t>linda_cook@zyen.com</w:t>
        </w:r>
      </w:hyperlink>
    </w:p>
    <w:sectPr w:rsidR="00A71F51" w:rsidRPr="00A71F51" w:rsidSect="00BA212A">
      <w:headerReference w:type="default" r:id="rId14"/>
      <w:footerReference w:type="default" r:id="rId15"/>
      <w:type w:val="continuous"/>
      <w:pgSz w:w="11906" w:h="16838" w:code="9"/>
      <w:pgMar w:top="245" w:right="1440" w:bottom="245" w:left="1584" w:header="706" w:footer="29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429C" w14:textId="77777777" w:rsidR="00F67101" w:rsidRDefault="00F67101">
      <w:r>
        <w:separator/>
      </w:r>
    </w:p>
  </w:endnote>
  <w:endnote w:type="continuationSeparator" w:id="0">
    <w:p w14:paraId="09043723" w14:textId="77777777" w:rsidR="00F67101" w:rsidRDefault="00F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3D49" w14:textId="77777777" w:rsidR="009468D5" w:rsidRPr="00F76795" w:rsidRDefault="009468D5" w:rsidP="0042209D">
    <w:pPr>
      <w:pStyle w:val="Footer"/>
      <w:pBdr>
        <w:top w:val="single" w:sz="8" w:space="1" w:color="auto"/>
      </w:pBdr>
      <w:tabs>
        <w:tab w:val="clear" w:pos="4153"/>
        <w:tab w:val="clear" w:pos="8306"/>
        <w:tab w:val="right" w:pos="8914"/>
      </w:tabs>
      <w:rPr>
        <w:rFonts w:ascii="Calibri" w:hAnsi="Calibri" w:cs="Calibri"/>
        <w:sz w:val="16"/>
        <w:szCs w:val="16"/>
      </w:rPr>
    </w:pPr>
    <w:r w:rsidRPr="00F76795">
      <w:rPr>
        <w:rFonts w:ascii="Calibri" w:hAnsi="Calibri" w:cs="Calibri"/>
        <w:sz w:val="16"/>
        <w:szCs w:val="16"/>
      </w:rPr>
      <w:t>©</w:t>
    </w:r>
    <w:r w:rsidRPr="00F76795">
      <w:rPr>
        <w:rFonts w:ascii="Calibri" w:hAnsi="Calibri" w:cs="Calibri"/>
        <w:b/>
        <w:sz w:val="16"/>
        <w:szCs w:val="16"/>
      </w:rPr>
      <w:t xml:space="preserve"> Z/Yen Group Limited, </w:t>
    </w:r>
    <w:r w:rsidRPr="00F76795">
      <w:rPr>
        <w:rFonts w:ascii="Calibri" w:hAnsi="Calibri" w:cs="Calibri"/>
        <w:sz w:val="16"/>
        <w:szCs w:val="16"/>
      </w:rPr>
      <w:t>20</w:t>
    </w:r>
    <w:r w:rsidR="002F52BC">
      <w:rPr>
        <w:rFonts w:ascii="Calibri" w:hAnsi="Calibri" w:cs="Calibri"/>
        <w:sz w:val="16"/>
        <w:szCs w:val="16"/>
      </w:rPr>
      <w:t>20</w:t>
    </w:r>
    <w:proofErr w:type="gramStart"/>
    <w:r w:rsidRPr="00F76795">
      <w:rPr>
        <w:rFonts w:ascii="Calibri" w:hAnsi="Calibri" w:cs="Calibri"/>
        <w:sz w:val="16"/>
        <w:szCs w:val="16"/>
      </w:rPr>
      <w:tab/>
      <w:t xml:space="preserve">  Risk</w:t>
    </w:r>
    <w:proofErr w:type="gramEnd"/>
    <w:r w:rsidRPr="00F76795">
      <w:rPr>
        <w:rFonts w:ascii="Calibri" w:hAnsi="Calibri" w:cs="Calibri"/>
        <w:sz w:val="16"/>
        <w:szCs w:val="16"/>
      </w:rPr>
      <w:t>/Reward Managers</w:t>
    </w:r>
  </w:p>
  <w:p w14:paraId="47391321" w14:textId="77777777" w:rsidR="009468D5" w:rsidRPr="00F76795" w:rsidRDefault="009468D5" w:rsidP="00AC6914">
    <w:pPr>
      <w:pStyle w:val="Footer"/>
      <w:pBdr>
        <w:top w:val="single" w:sz="8" w:space="1" w:color="auto"/>
      </w:pBdr>
      <w:tabs>
        <w:tab w:val="clear" w:pos="4153"/>
        <w:tab w:val="clear" w:pos="8306"/>
        <w:tab w:val="center" w:pos="4500"/>
        <w:tab w:val="left" w:pos="6946"/>
        <w:tab w:val="left" w:pos="7938"/>
        <w:tab w:val="right" w:pos="8914"/>
      </w:tabs>
      <w:rPr>
        <w:rFonts w:ascii="Calibri" w:hAnsi="Calibri" w:cs="Calibri"/>
        <w:sz w:val="16"/>
        <w:szCs w:val="16"/>
      </w:rPr>
    </w:pPr>
    <w:r w:rsidRPr="00F76795">
      <w:rPr>
        <w:rFonts w:ascii="Calibri" w:hAnsi="Calibri" w:cs="Calibri"/>
        <w:sz w:val="16"/>
        <w:szCs w:val="16"/>
      </w:rPr>
      <w:t>41 Lothbury, London EC2R 7HG</w:t>
    </w:r>
    <w:r w:rsidRPr="00F76795">
      <w:rPr>
        <w:rFonts w:ascii="Calibri" w:hAnsi="Calibri" w:cs="Calibri"/>
        <w:sz w:val="16"/>
        <w:szCs w:val="16"/>
      </w:rPr>
      <w:tab/>
    </w:r>
    <w:r w:rsidRPr="00F76795">
      <w:rPr>
        <w:rStyle w:val="PageNumber"/>
        <w:rFonts w:ascii="Calibri" w:hAnsi="Calibri" w:cs="Calibri"/>
        <w:sz w:val="16"/>
        <w:szCs w:val="16"/>
      </w:rPr>
      <w:fldChar w:fldCharType="begin"/>
    </w:r>
    <w:r w:rsidRPr="00F76795">
      <w:rPr>
        <w:rStyle w:val="PageNumber"/>
        <w:rFonts w:ascii="Calibri" w:hAnsi="Calibri" w:cs="Calibri"/>
        <w:sz w:val="16"/>
        <w:szCs w:val="16"/>
      </w:rPr>
      <w:instrText xml:space="preserve"> PAGE </w:instrText>
    </w:r>
    <w:r w:rsidRPr="00F76795">
      <w:rPr>
        <w:rStyle w:val="PageNumber"/>
        <w:rFonts w:ascii="Calibri" w:hAnsi="Calibri" w:cs="Calibri"/>
        <w:sz w:val="16"/>
        <w:szCs w:val="16"/>
      </w:rPr>
      <w:fldChar w:fldCharType="separate"/>
    </w:r>
    <w:r w:rsidRPr="00F76795">
      <w:rPr>
        <w:rStyle w:val="PageNumber"/>
        <w:rFonts w:ascii="Calibri" w:hAnsi="Calibri" w:cs="Calibri"/>
        <w:noProof/>
        <w:sz w:val="16"/>
        <w:szCs w:val="16"/>
      </w:rPr>
      <w:t>1</w:t>
    </w:r>
    <w:r w:rsidRPr="00F76795">
      <w:rPr>
        <w:rStyle w:val="PageNumber"/>
        <w:rFonts w:ascii="Calibri" w:hAnsi="Calibri" w:cs="Calibri"/>
        <w:sz w:val="16"/>
        <w:szCs w:val="16"/>
      </w:rPr>
      <w:fldChar w:fldCharType="end"/>
    </w:r>
    <w:r w:rsidRPr="00F76795">
      <w:rPr>
        <w:rStyle w:val="PageNumber"/>
        <w:rFonts w:ascii="Calibri" w:hAnsi="Calibri" w:cs="Calibri"/>
        <w:sz w:val="16"/>
        <w:szCs w:val="16"/>
      </w:rPr>
      <w:t>/1</w:t>
    </w:r>
    <w:r w:rsidRPr="00F76795">
      <w:rPr>
        <w:rStyle w:val="PageNumber"/>
        <w:rFonts w:ascii="Calibri" w:hAnsi="Calibri" w:cs="Calibri"/>
        <w:sz w:val="16"/>
        <w:szCs w:val="16"/>
      </w:rPr>
      <w:tab/>
      <w:t xml:space="preserve">         </w:t>
    </w:r>
    <w:r w:rsidRPr="00F76795">
      <w:rPr>
        <w:rFonts w:ascii="Calibri" w:hAnsi="Calibri" w:cs="Calibri"/>
        <w:sz w:val="16"/>
        <w:szCs w:val="16"/>
      </w:rPr>
      <w:t>tel: +44 (020) 7562-9562</w:t>
    </w:r>
  </w:p>
  <w:p w14:paraId="739FAB42" w14:textId="77777777" w:rsidR="009468D5" w:rsidRPr="00F76795" w:rsidRDefault="009468D5" w:rsidP="0042209D">
    <w:pPr>
      <w:pStyle w:val="Footer"/>
      <w:pBdr>
        <w:top w:val="single" w:sz="8" w:space="1" w:color="auto"/>
      </w:pBdr>
      <w:tabs>
        <w:tab w:val="clear" w:pos="4153"/>
        <w:tab w:val="clear" w:pos="8306"/>
        <w:tab w:val="right" w:pos="8914"/>
      </w:tabs>
      <w:rPr>
        <w:rFonts w:ascii="Calibri" w:hAnsi="Calibri" w:cs="Calibri"/>
        <w:sz w:val="16"/>
        <w:szCs w:val="16"/>
      </w:rPr>
    </w:pPr>
    <w:r w:rsidRPr="00F76795">
      <w:rPr>
        <w:rFonts w:ascii="Calibri" w:hAnsi="Calibri" w:cs="Calibri"/>
        <w:sz w:val="16"/>
        <w:szCs w:val="16"/>
      </w:rPr>
      <w:t>United Kingdom</w:t>
    </w:r>
    <w:r w:rsidRPr="00F76795">
      <w:rPr>
        <w:rFonts w:ascii="Calibri" w:hAnsi="Calibri" w:cs="Calibri"/>
        <w:sz w:val="16"/>
        <w:szCs w:val="16"/>
      </w:rPr>
      <w:tab/>
    </w:r>
    <w:hyperlink r:id="rId1" w:history="1">
      <w:r w:rsidRPr="00A5659A">
        <w:rPr>
          <w:rStyle w:val="Hyperlink"/>
          <w:rFonts w:ascii="Calibri" w:hAnsi="Calibri" w:cs="Calibri"/>
          <w:sz w:val="16"/>
          <w:szCs w:val="16"/>
        </w:rPr>
        <w:t>www.zyen.com</w:t>
      </w:r>
    </w:hyperlink>
  </w:p>
  <w:p w14:paraId="4F79EDC0" w14:textId="77777777" w:rsidR="009468D5" w:rsidRPr="00BA212A" w:rsidRDefault="009468D5" w:rsidP="00A00D3E">
    <w:pPr>
      <w:pStyle w:val="ZYenFooter"/>
      <w:rPr>
        <w:i/>
      </w:rPr>
    </w:pPr>
    <w:r w:rsidRPr="00BA21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AC28" w14:textId="77777777" w:rsidR="00F67101" w:rsidRDefault="00F67101">
      <w:r>
        <w:separator/>
      </w:r>
    </w:p>
  </w:footnote>
  <w:footnote w:type="continuationSeparator" w:id="0">
    <w:p w14:paraId="68C269E8" w14:textId="77777777" w:rsidR="00F67101" w:rsidRDefault="00F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EA5C" w14:textId="71125D74" w:rsidR="009468D5" w:rsidRDefault="008327D6" w:rsidP="0009599B">
    <w:pPr>
      <w:pStyle w:val="Heading2"/>
      <w:spacing w:before="120" w:after="60"/>
      <w:jc w:val="center"/>
      <w:rPr>
        <w:rFonts w:ascii="Calibri" w:hAnsi="Calibri" w:cs="Calibri"/>
        <w:noProof/>
        <w:sz w:val="2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E5B6B" wp14:editId="31A70FB5">
          <wp:simplePos x="0" y="0"/>
          <wp:positionH relativeFrom="column">
            <wp:posOffset>5324475</wp:posOffset>
          </wp:positionH>
          <wp:positionV relativeFrom="paragraph">
            <wp:posOffset>-135890</wp:posOffset>
          </wp:positionV>
          <wp:extent cx="937260" cy="9055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2941DED" wp14:editId="79557CBA">
          <wp:simplePos x="0" y="0"/>
          <wp:positionH relativeFrom="column">
            <wp:posOffset>-643255</wp:posOffset>
          </wp:positionH>
          <wp:positionV relativeFrom="paragraph">
            <wp:posOffset>-135890</wp:posOffset>
          </wp:positionV>
          <wp:extent cx="926465" cy="926465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3" descr="ZYen-Group-Logo-T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Yen-Group-Logo-To 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8D5" w:rsidRPr="007E48A2">
      <w:rPr>
        <w:rFonts w:ascii="Calibri" w:hAnsi="Calibri" w:cs="Calibri"/>
        <w:noProof/>
        <w:sz w:val="28"/>
        <w:szCs w:val="24"/>
      </w:rPr>
      <w:t>F</w:t>
    </w:r>
    <w:r w:rsidR="00733517">
      <w:rPr>
        <w:rFonts w:ascii="Calibri" w:hAnsi="Calibri" w:cs="Calibri"/>
        <w:noProof/>
        <w:sz w:val="28"/>
        <w:szCs w:val="24"/>
      </w:rPr>
      <w:t xml:space="preserve">S </w:t>
    </w:r>
    <w:r w:rsidR="009468D5" w:rsidRPr="007E48A2">
      <w:rPr>
        <w:rFonts w:ascii="Calibri" w:hAnsi="Calibri" w:cs="Calibri"/>
        <w:noProof/>
        <w:sz w:val="28"/>
        <w:szCs w:val="24"/>
      </w:rPr>
      <w:t>Club</w:t>
    </w:r>
  </w:p>
  <w:p w14:paraId="048EBA06" w14:textId="77777777" w:rsidR="002F52BC" w:rsidRDefault="002F52BC" w:rsidP="002F52BC">
    <w:pPr>
      <w:tabs>
        <w:tab w:val="left" w:pos="6120"/>
        <w:tab w:val="left" w:pos="6210"/>
      </w:tabs>
      <w:jc w:val="center"/>
      <w:rPr>
        <w:rFonts w:ascii="Calibri" w:hAnsi="Calibri" w:cs="Calibri"/>
        <w:b/>
        <w:i/>
        <w:sz w:val="28"/>
        <w:szCs w:val="26"/>
        <w:lang w:val="en-GB"/>
      </w:rPr>
    </w:pP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The </w:t>
    </w:r>
    <w:r>
      <w:rPr>
        <w:rFonts w:ascii="Calibri" w:hAnsi="Calibri" w:cs="Calibri"/>
        <w:b/>
        <w:i/>
        <w:sz w:val="28"/>
        <w:szCs w:val="26"/>
        <w:lang w:val="en-GB"/>
      </w:rPr>
      <w:t>N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umber </w:t>
    </w:r>
    <w:r>
      <w:rPr>
        <w:rFonts w:ascii="Calibri" w:hAnsi="Calibri" w:cs="Calibri"/>
        <w:b/>
        <w:i/>
        <w:sz w:val="28"/>
        <w:szCs w:val="26"/>
        <w:lang w:val="en-GB"/>
      </w:rPr>
      <w:t>O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ne </w:t>
    </w:r>
    <w:r>
      <w:rPr>
        <w:rFonts w:ascii="Calibri" w:hAnsi="Calibri" w:cs="Calibri"/>
        <w:b/>
        <w:i/>
        <w:sz w:val="28"/>
        <w:szCs w:val="26"/>
        <w:lang w:val="en-GB"/>
      </w:rPr>
      <w:t>N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etworking </w:t>
    </w:r>
    <w:r>
      <w:rPr>
        <w:rFonts w:ascii="Calibri" w:hAnsi="Calibri" w:cs="Calibri"/>
        <w:b/>
        <w:i/>
        <w:sz w:val="28"/>
        <w:szCs w:val="26"/>
        <w:lang w:val="en-GB"/>
      </w:rPr>
      <w:t>G</w:t>
    </w:r>
    <w:r w:rsidRPr="001B143F">
      <w:rPr>
        <w:rFonts w:ascii="Calibri" w:hAnsi="Calibri" w:cs="Calibri"/>
        <w:b/>
        <w:i/>
        <w:sz w:val="28"/>
        <w:szCs w:val="26"/>
        <w:lang w:val="en-GB"/>
      </w:rPr>
      <w:t>roup</w:t>
    </w:r>
    <w:r>
      <w:rPr>
        <w:rFonts w:ascii="Calibri" w:hAnsi="Calibri" w:cs="Calibri"/>
        <w:b/>
        <w:i/>
        <w:sz w:val="28"/>
        <w:szCs w:val="26"/>
        <w:lang w:val="en-GB"/>
      </w:rPr>
      <w:t xml:space="preserve"> F</w:t>
    </w:r>
    <w:r w:rsidRPr="001B143F">
      <w:rPr>
        <w:rFonts w:ascii="Calibri" w:hAnsi="Calibri" w:cs="Calibri"/>
        <w:b/>
        <w:i/>
        <w:sz w:val="28"/>
        <w:szCs w:val="26"/>
        <w:lang w:val="en-GB"/>
      </w:rPr>
      <w:t xml:space="preserve">or Senior Executives </w:t>
    </w:r>
  </w:p>
  <w:p w14:paraId="72832030" w14:textId="77777777" w:rsidR="009468D5" w:rsidRDefault="009468D5" w:rsidP="0009599B"/>
  <w:p w14:paraId="2B76D17E" w14:textId="77777777" w:rsidR="009468D5" w:rsidRDefault="009468D5" w:rsidP="00481905">
    <w:pPr>
      <w:pStyle w:val="Header"/>
      <w:pBdr>
        <w:bottom w:val="single" w:sz="8" w:space="6" w:color="auto"/>
      </w:pBdr>
      <w:rPr>
        <w:b/>
      </w:rPr>
    </w:pPr>
  </w:p>
  <w:p w14:paraId="084F9296" w14:textId="77777777" w:rsidR="009468D5" w:rsidRDefault="00946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4BC1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B0AFB6A"/>
    <w:lvl w:ilvl="0">
      <w:start w:val="1"/>
      <w:numFmt w:val="bullet"/>
      <w:pStyle w:val="ListBullet2"/>
      <w:lvlText w:val=""/>
      <w:lvlJc w:val="left"/>
      <w:pPr>
        <w:tabs>
          <w:tab w:val="num" w:pos="643"/>
        </w:tabs>
        <w:ind w:left="643" w:hanging="360"/>
      </w:pPr>
      <w:rPr>
        <w:rFonts w:ascii="Monotype Sorts" w:hAnsi="Monotype Sorts" w:hint="default"/>
      </w:rPr>
    </w:lvl>
  </w:abstractNum>
  <w:abstractNum w:abstractNumId="2" w15:restartNumberingAfterBreak="0">
    <w:nsid w:val="FFFFFF89"/>
    <w:multiLevelType w:val="singleLevel"/>
    <w:tmpl w:val="6A8CE5B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80743F"/>
    <w:multiLevelType w:val="hybridMultilevel"/>
    <w:tmpl w:val="C610D460"/>
    <w:lvl w:ilvl="0" w:tplc="F6ACE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064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85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2C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AE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C9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47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C8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163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3737A"/>
    <w:multiLevelType w:val="multilevel"/>
    <w:tmpl w:val="BD9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E22DA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F409DC"/>
    <w:multiLevelType w:val="multilevel"/>
    <w:tmpl w:val="C0E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EA2015"/>
    <w:multiLevelType w:val="hybridMultilevel"/>
    <w:tmpl w:val="D794D51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0EC6F91"/>
    <w:multiLevelType w:val="hybridMultilevel"/>
    <w:tmpl w:val="A32C75B4"/>
    <w:lvl w:ilvl="0" w:tplc="0AD4C5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26F0A"/>
    <w:multiLevelType w:val="multilevel"/>
    <w:tmpl w:val="3B2C96B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421FF9"/>
    <w:multiLevelType w:val="singleLevel"/>
    <w:tmpl w:val="2508E9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0105D"/>
    <w:multiLevelType w:val="multilevel"/>
    <w:tmpl w:val="1A8E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309BC"/>
    <w:multiLevelType w:val="hybridMultilevel"/>
    <w:tmpl w:val="35B82314"/>
    <w:lvl w:ilvl="0" w:tplc="0AD4C5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A4B91"/>
    <w:multiLevelType w:val="hybridMultilevel"/>
    <w:tmpl w:val="874854D0"/>
    <w:lvl w:ilvl="0" w:tplc="AC3867B8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1185C"/>
    <w:multiLevelType w:val="hybridMultilevel"/>
    <w:tmpl w:val="7158AF4E"/>
    <w:lvl w:ilvl="0" w:tplc="42F2BD64">
      <w:start w:val="1"/>
      <w:numFmt w:val="bullet"/>
      <w:lvlText w:val=""/>
      <w:lvlJc w:val="left"/>
      <w:pPr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545BD"/>
    <w:multiLevelType w:val="singleLevel"/>
    <w:tmpl w:val="293A0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F66EBF"/>
    <w:multiLevelType w:val="multilevel"/>
    <w:tmpl w:val="B20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94685"/>
    <w:multiLevelType w:val="hybridMultilevel"/>
    <w:tmpl w:val="3366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2905"/>
    <w:multiLevelType w:val="multilevel"/>
    <w:tmpl w:val="4710842E"/>
    <w:lvl w:ilvl="0">
      <w:start w:val="1"/>
      <w:numFmt w:val="decimal"/>
      <w:pStyle w:val="ZYenBulletStyle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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0D60CD"/>
    <w:multiLevelType w:val="multilevel"/>
    <w:tmpl w:val="BE1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67537"/>
    <w:multiLevelType w:val="hybridMultilevel"/>
    <w:tmpl w:val="1102E8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523DC5"/>
    <w:multiLevelType w:val="multilevel"/>
    <w:tmpl w:val="0DDC3442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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674E58"/>
    <w:multiLevelType w:val="hybridMultilevel"/>
    <w:tmpl w:val="BBF2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A3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3C0571D"/>
    <w:multiLevelType w:val="singleLevel"/>
    <w:tmpl w:val="647EC6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C650DD"/>
    <w:multiLevelType w:val="singleLevel"/>
    <w:tmpl w:val="56FEB9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49C4336A"/>
    <w:multiLevelType w:val="hybridMultilevel"/>
    <w:tmpl w:val="38C076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E554A9"/>
    <w:multiLevelType w:val="hybridMultilevel"/>
    <w:tmpl w:val="18083966"/>
    <w:lvl w:ilvl="0" w:tplc="66262A24">
      <w:start w:val="1"/>
      <w:numFmt w:val="bullet"/>
      <w:pStyle w:val="ZYenbullet2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6E1B98"/>
    <w:multiLevelType w:val="singleLevel"/>
    <w:tmpl w:val="AEF6B4D4"/>
    <w:lvl w:ilvl="0">
      <w:start w:val="1"/>
      <w:numFmt w:val="bullet"/>
      <w:pStyle w:val="List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E53A90"/>
    <w:multiLevelType w:val="hybridMultilevel"/>
    <w:tmpl w:val="16CE1DE8"/>
    <w:lvl w:ilvl="0" w:tplc="0AD4C5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801C8"/>
    <w:multiLevelType w:val="multilevel"/>
    <w:tmpl w:val="0D6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8289E"/>
    <w:multiLevelType w:val="hybridMultilevel"/>
    <w:tmpl w:val="F5A8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F7DB3"/>
    <w:multiLevelType w:val="multilevel"/>
    <w:tmpl w:val="4216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1702A"/>
    <w:multiLevelType w:val="singleLevel"/>
    <w:tmpl w:val="0AD4C5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E3D20"/>
    <w:multiLevelType w:val="hybridMultilevel"/>
    <w:tmpl w:val="4E186A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6703CD"/>
    <w:multiLevelType w:val="multilevel"/>
    <w:tmpl w:val="E2E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84D39"/>
    <w:multiLevelType w:val="hybridMultilevel"/>
    <w:tmpl w:val="909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B0F4F"/>
    <w:multiLevelType w:val="hybridMultilevel"/>
    <w:tmpl w:val="F684DFFE"/>
    <w:lvl w:ilvl="0" w:tplc="4012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CE6FE7"/>
    <w:multiLevelType w:val="multilevel"/>
    <w:tmpl w:val="718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043C8"/>
    <w:multiLevelType w:val="hybridMultilevel"/>
    <w:tmpl w:val="2E8E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639FD"/>
    <w:multiLevelType w:val="singleLevel"/>
    <w:tmpl w:val="131EC0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4"/>
  </w:num>
  <w:num w:numId="8">
    <w:abstractNumId w:val="15"/>
  </w:num>
  <w:num w:numId="9">
    <w:abstractNumId w:val="28"/>
  </w:num>
  <w:num w:numId="10">
    <w:abstractNumId w:val="25"/>
  </w:num>
  <w:num w:numId="11">
    <w:abstractNumId w:val="5"/>
  </w:num>
  <w:num w:numId="12">
    <w:abstractNumId w:val="40"/>
  </w:num>
  <w:num w:numId="13">
    <w:abstractNumId w:val="37"/>
  </w:num>
  <w:num w:numId="14">
    <w:abstractNumId w:val="37"/>
  </w:num>
  <w:num w:numId="15">
    <w:abstractNumId w:val="31"/>
  </w:num>
  <w:num w:numId="16">
    <w:abstractNumId w:val="36"/>
  </w:num>
  <w:num w:numId="17">
    <w:abstractNumId w:val="20"/>
  </w:num>
  <w:num w:numId="18">
    <w:abstractNumId w:val="34"/>
  </w:num>
  <w:num w:numId="19">
    <w:abstractNumId w:val="18"/>
  </w:num>
  <w:num w:numId="20">
    <w:abstractNumId w:val="26"/>
  </w:num>
  <w:num w:numId="21">
    <w:abstractNumId w:val="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8"/>
  </w:num>
  <w:num w:numId="27">
    <w:abstractNumId w:val="13"/>
  </w:num>
  <w:num w:numId="28">
    <w:abstractNumId w:val="16"/>
  </w:num>
  <w:num w:numId="29">
    <w:abstractNumId w:val="12"/>
  </w:num>
  <w:num w:numId="30">
    <w:abstractNumId w:val="11"/>
  </w:num>
  <w:num w:numId="31">
    <w:abstractNumId w:val="29"/>
  </w:num>
  <w:num w:numId="32">
    <w:abstractNumId w:val="14"/>
  </w:num>
  <w:num w:numId="33">
    <w:abstractNumId w:val="35"/>
  </w:num>
  <w:num w:numId="34">
    <w:abstractNumId w:val="17"/>
  </w:num>
  <w:num w:numId="35">
    <w:abstractNumId w:val="30"/>
  </w:num>
  <w:num w:numId="36">
    <w:abstractNumId w:val="39"/>
  </w:num>
  <w:num w:numId="37">
    <w:abstractNumId w:val="6"/>
  </w:num>
  <w:num w:numId="38">
    <w:abstractNumId w:val="22"/>
  </w:num>
  <w:num w:numId="39">
    <w:abstractNumId w:val="4"/>
  </w:num>
  <w:num w:numId="40">
    <w:abstractNumId w:val="38"/>
  </w:num>
  <w:num w:numId="41">
    <w:abstractNumId w:val="19"/>
  </w:num>
  <w:num w:numId="42">
    <w:abstractNumId w:val="3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8" w:dllVersion="513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Cmi2GyhBSZS56mtxxpNaJby0/1uDIZIAuZD9y2qxgx7/ljNVXj8symTB6XNJVLpHIWkXM9jc43PGZlsscE/CQ==" w:salt="rqhqmaJiK70iL5ED2qPtn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9B"/>
    <w:rsid w:val="00001686"/>
    <w:rsid w:val="000817EB"/>
    <w:rsid w:val="0009599B"/>
    <w:rsid w:val="000B6222"/>
    <w:rsid w:val="00104502"/>
    <w:rsid w:val="00112A53"/>
    <w:rsid w:val="00144F0B"/>
    <w:rsid w:val="00161C8B"/>
    <w:rsid w:val="00175B12"/>
    <w:rsid w:val="00186321"/>
    <w:rsid w:val="001B3185"/>
    <w:rsid w:val="001B47FE"/>
    <w:rsid w:val="001B7A7E"/>
    <w:rsid w:val="001E68AD"/>
    <w:rsid w:val="00201684"/>
    <w:rsid w:val="00216709"/>
    <w:rsid w:val="00217D1B"/>
    <w:rsid w:val="0025437B"/>
    <w:rsid w:val="00257176"/>
    <w:rsid w:val="002814E1"/>
    <w:rsid w:val="002B2E41"/>
    <w:rsid w:val="002B38B2"/>
    <w:rsid w:val="002B5C07"/>
    <w:rsid w:val="002F52BC"/>
    <w:rsid w:val="00325D90"/>
    <w:rsid w:val="0032731F"/>
    <w:rsid w:val="0033111A"/>
    <w:rsid w:val="003341BD"/>
    <w:rsid w:val="00350D11"/>
    <w:rsid w:val="003721BE"/>
    <w:rsid w:val="003A3550"/>
    <w:rsid w:val="003B46ED"/>
    <w:rsid w:val="003E3C7C"/>
    <w:rsid w:val="003E40C3"/>
    <w:rsid w:val="003E475F"/>
    <w:rsid w:val="00415D9F"/>
    <w:rsid w:val="0042209D"/>
    <w:rsid w:val="00423B63"/>
    <w:rsid w:val="00431A81"/>
    <w:rsid w:val="004519B8"/>
    <w:rsid w:val="00454263"/>
    <w:rsid w:val="00463B72"/>
    <w:rsid w:val="00470AB1"/>
    <w:rsid w:val="00481905"/>
    <w:rsid w:val="004A0F21"/>
    <w:rsid w:val="004A3D7C"/>
    <w:rsid w:val="004A7CF6"/>
    <w:rsid w:val="004B22C7"/>
    <w:rsid w:val="004E5143"/>
    <w:rsid w:val="004F1297"/>
    <w:rsid w:val="005343F1"/>
    <w:rsid w:val="0055099C"/>
    <w:rsid w:val="005600D7"/>
    <w:rsid w:val="00561E2F"/>
    <w:rsid w:val="0056705B"/>
    <w:rsid w:val="00586CEC"/>
    <w:rsid w:val="005975F2"/>
    <w:rsid w:val="005A582B"/>
    <w:rsid w:val="005B1ED9"/>
    <w:rsid w:val="005C035B"/>
    <w:rsid w:val="005C6ACD"/>
    <w:rsid w:val="005E35BE"/>
    <w:rsid w:val="006204FF"/>
    <w:rsid w:val="00655058"/>
    <w:rsid w:val="00677C6B"/>
    <w:rsid w:val="00692856"/>
    <w:rsid w:val="006A3C34"/>
    <w:rsid w:val="006C1F3B"/>
    <w:rsid w:val="006E75A4"/>
    <w:rsid w:val="00725227"/>
    <w:rsid w:val="0072702B"/>
    <w:rsid w:val="00733517"/>
    <w:rsid w:val="00752067"/>
    <w:rsid w:val="0075644C"/>
    <w:rsid w:val="0075692F"/>
    <w:rsid w:val="007B4E2C"/>
    <w:rsid w:val="007C062C"/>
    <w:rsid w:val="007E48A2"/>
    <w:rsid w:val="008307A6"/>
    <w:rsid w:val="008327D6"/>
    <w:rsid w:val="0086172F"/>
    <w:rsid w:val="008866E2"/>
    <w:rsid w:val="008B7655"/>
    <w:rsid w:val="008F73EE"/>
    <w:rsid w:val="00900D8C"/>
    <w:rsid w:val="009016F2"/>
    <w:rsid w:val="00905CF4"/>
    <w:rsid w:val="009205D6"/>
    <w:rsid w:val="009468D5"/>
    <w:rsid w:val="009920A7"/>
    <w:rsid w:val="00997B27"/>
    <w:rsid w:val="009B0B53"/>
    <w:rsid w:val="009F7CC8"/>
    <w:rsid w:val="00A00D3E"/>
    <w:rsid w:val="00A01D7D"/>
    <w:rsid w:val="00A71F51"/>
    <w:rsid w:val="00A7576F"/>
    <w:rsid w:val="00AC6914"/>
    <w:rsid w:val="00AE5908"/>
    <w:rsid w:val="00AF3DD2"/>
    <w:rsid w:val="00AF4819"/>
    <w:rsid w:val="00B05E04"/>
    <w:rsid w:val="00B27E6E"/>
    <w:rsid w:val="00B81560"/>
    <w:rsid w:val="00B97C52"/>
    <w:rsid w:val="00BA212A"/>
    <w:rsid w:val="00BB0E6C"/>
    <w:rsid w:val="00BD3F05"/>
    <w:rsid w:val="00BE478B"/>
    <w:rsid w:val="00C05568"/>
    <w:rsid w:val="00C36761"/>
    <w:rsid w:val="00C406C7"/>
    <w:rsid w:val="00C527C0"/>
    <w:rsid w:val="00C65C38"/>
    <w:rsid w:val="00C8616D"/>
    <w:rsid w:val="00D10594"/>
    <w:rsid w:val="00D1311C"/>
    <w:rsid w:val="00D50870"/>
    <w:rsid w:val="00D53E69"/>
    <w:rsid w:val="00D644C9"/>
    <w:rsid w:val="00D827CC"/>
    <w:rsid w:val="00D905C2"/>
    <w:rsid w:val="00D93496"/>
    <w:rsid w:val="00DB79AD"/>
    <w:rsid w:val="00DC5E80"/>
    <w:rsid w:val="00DC77A2"/>
    <w:rsid w:val="00DE69A8"/>
    <w:rsid w:val="00DF16E7"/>
    <w:rsid w:val="00DF2A4A"/>
    <w:rsid w:val="00E022F0"/>
    <w:rsid w:val="00E160D8"/>
    <w:rsid w:val="00E91831"/>
    <w:rsid w:val="00EA57AA"/>
    <w:rsid w:val="00ED23CD"/>
    <w:rsid w:val="00EF28C5"/>
    <w:rsid w:val="00F05C38"/>
    <w:rsid w:val="00F228FC"/>
    <w:rsid w:val="00F237B4"/>
    <w:rsid w:val="00F62C49"/>
    <w:rsid w:val="00F67101"/>
    <w:rsid w:val="00F76795"/>
    <w:rsid w:val="00F7688D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9"/>
        <o:r id="V:Rule2" type="connector" idref="#_x0000_s1045"/>
        <o:r id="V:Rule3" type="connector" idref="#_x0000_s1046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58"/>
        <o:r id="V:Rule15" type="connector" idref="#_x0000_s1059"/>
        <o:r id="V:Rule16" type="connector" idref="#_x0000_s1061"/>
        <o:r id="V:Rule17" type="connector" idref="#_x0000_s1062"/>
        <o:r id="V:Rule18" type="connector" idref="#_x0000_s1063"/>
        <o:r id="V:Rule19" type="connector" idref="#_x0000_s1064"/>
        <o:r id="V:Rule20" type="connector" idref="#_x0000_s1065"/>
        <o:r id="V:Rule21" type="connector" idref="#_x0000_s1066"/>
        <o:r id="V:Rule22" type="connector" idref="#_x0000_s1067"/>
        <o:r id="V:Rule23" type="connector" idref="#_x0000_s1068"/>
        <o:r id="V:Rule24" type="connector" idref="#_x0000_s1069"/>
        <o:r id="V:Rule25" type="connector" idref="#_x0000_s1070"/>
        <o:r id="V:Rule26" type="connector" idref="#_x0000_s1071"/>
        <o:r id="V:Rule27" type="connector" idref="#_x0000_s1072"/>
        <o:r id="V:Rule28" type="connector" idref="#_x0000_s1073"/>
        <o:r id="V:Rule29" type="connector" idref="#_x0000_s1074"/>
        <o:r id="V:Rule30" type="connector" idref="#_x0000_s1075"/>
        <o:r id="V:Rule31" type="connector" idref="#_x0000_s1076"/>
        <o:r id="V:Rule32" type="connector" idref="#_x0000_s1077"/>
        <o:r id="V:Rule33" type="connector" idref="#_x0000_s1078"/>
        <o:r id="V:Rule34" type="connector" idref="#_x0000_s1079"/>
        <o:r id="V:Rule35" type="connector" idref="#_x0000_s1080"/>
        <o:r id="V:Rule36" type="connector" idref="#_x0000_s1081"/>
        <o:r id="V:Rule37" type="connector" idref="#_x0000_s1082"/>
        <o:r id="V:Rule38" type="connector" idref="#_x0000_s1083"/>
        <o:r id="V:Rule39" type="connector" idref="#_x0000_s1084"/>
        <o:r id="V:Rule40" type="connector" idref="#_x0000_s1085"/>
        <o:r id="V:Rule41" type="connector" idref="#_x0000_s1086"/>
        <o:r id="V:Rule42" type="connector" idref="#_x0000_s1087"/>
        <o:r id="V:Rule43" type="connector" idref="#_x0000_s1088"/>
        <o:r id="V:Rule44" type="connector" idref="#_x0000_s1089"/>
        <o:r id="V:Rule45" type="connector" idref="#_x0000_s1090"/>
        <o:r id="V:Rule46" type="connector" idref="#_x0000_s1091"/>
        <o:r id="V:Rule47" type="connector" idref="#_x0000_s1092"/>
        <o:r id="V:Rule48" type="connector" idref="#_x0000_s1093"/>
        <o:r id="V:Rule49" type="connector" idref="#_x0000_s1094"/>
        <o:r id="V:Rule50" type="connector" idref="#_x0000_s1095"/>
        <o:r id="V:Rule51" type="connector" idref="#_x0000_s1096"/>
        <o:r id="V:Rule52" type="connector" idref="#_x0000_s1097"/>
        <o:r id="V:Rule53" type="connector" idref="#_x0000_s1098"/>
        <o:r id="V:Rule54" type="connector" idref="#_x0000_s1099"/>
        <o:r id="V:Rule55" type="connector" idref="#_x0000_s1100"/>
        <o:r id="V:Rule56" type="connector" idref="#_x0000_s1101"/>
        <o:r id="V:Rule57" type="connector" idref="#_x0000_s1102"/>
        <o:r id="V:Rule58" type="connector" idref="#_x0000_s1103"/>
        <o:r id="V:Rule59" type="connector" idref="#_x0000_s1104"/>
        <o:r id="V:Rule60" type="connector" idref="#_x0000_s1105"/>
        <o:r id="V:Rule61" type="connector" idref="#_x0000_s1106"/>
        <o:r id="V:Rule62" type="connector" idref="#_x0000_s1107"/>
        <o:r id="V:Rule63" type="connector" idref="#_x0000_s1108"/>
        <o:r id="V:Rule64" type="connector" idref="#_x0000_s1109"/>
        <o:r id="V:Rule65" type="connector" idref="#_x0000_s1110"/>
        <o:r id="V:Rule66" type="connector" idref="#_x0000_s1111"/>
        <o:r id="V:Rule67" type="connector" idref="#_x0000_s1112"/>
        <o:r id="V:Rule68" type="connector" idref="#_x0000_s1113"/>
        <o:r id="V:Rule69" type="connector" idref="#_x0000_s1114"/>
        <o:r id="V:Rule70" type="connector" idref="#_x0000_s1115"/>
        <o:r id="V:Rule71" type="connector" idref="#_x0000_s1116"/>
      </o:rules>
    </o:shapelayout>
  </w:shapeDefaults>
  <w:decimalSymbol w:val="."/>
  <w:listSeparator w:val=","/>
  <w14:docId w14:val="27704E79"/>
  <w15:docId w15:val="{2F98BD29-38E1-49E5-8926-999B5F3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9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016F2"/>
    <w:pPr>
      <w:keepNext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9016F2"/>
    <w:pPr>
      <w:keepNext/>
      <w:spacing w:line="360" w:lineRule="exac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00D3E"/>
    <w:pPr>
      <w:keepNext/>
      <w:spacing w:before="240" w:after="60"/>
      <w:outlineLvl w:val="2"/>
    </w:pPr>
    <w:rPr>
      <w:bCs/>
      <w:sz w:val="1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6F2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semiHidden/>
    <w:rsid w:val="009016F2"/>
    <w:pPr>
      <w:numPr>
        <w:numId w:val="2"/>
      </w:numPr>
      <w:ind w:left="714" w:hanging="357"/>
    </w:pPr>
  </w:style>
  <w:style w:type="paragraph" w:styleId="ListBullet2">
    <w:name w:val="List Bullet 2"/>
    <w:basedOn w:val="Normal"/>
    <w:semiHidden/>
    <w:rsid w:val="009016F2"/>
    <w:pPr>
      <w:numPr>
        <w:numId w:val="3"/>
      </w:numPr>
      <w:ind w:left="720" w:firstLine="0"/>
      <w:outlineLvl w:val="1"/>
    </w:pPr>
  </w:style>
  <w:style w:type="paragraph" w:styleId="ListBullet3">
    <w:name w:val="List Bullet 3"/>
    <w:basedOn w:val="Normal"/>
    <w:semiHidden/>
    <w:rsid w:val="009016F2"/>
    <w:pPr>
      <w:numPr>
        <w:numId w:val="9"/>
      </w:numPr>
      <w:ind w:left="1080" w:firstLine="0"/>
      <w:outlineLvl w:val="2"/>
    </w:pPr>
  </w:style>
  <w:style w:type="paragraph" w:styleId="Footer">
    <w:name w:val="footer"/>
    <w:basedOn w:val="Normal"/>
    <w:link w:val="FooterChar"/>
    <w:rsid w:val="009016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016F2"/>
  </w:style>
  <w:style w:type="character" w:styleId="Hyperlink">
    <w:name w:val="Hyperlink"/>
    <w:semiHidden/>
    <w:rsid w:val="009016F2"/>
    <w:rPr>
      <w:color w:val="0000FF"/>
      <w:u w:val="single"/>
    </w:rPr>
  </w:style>
  <w:style w:type="character" w:styleId="FollowedHyperlink">
    <w:name w:val="FollowedHyperlink"/>
    <w:semiHidden/>
    <w:rsid w:val="009016F2"/>
    <w:rPr>
      <w:color w:val="800080"/>
      <w:u w:val="single"/>
    </w:rPr>
  </w:style>
  <w:style w:type="paragraph" w:customStyle="1" w:styleId="ZYenbullet2">
    <w:name w:val="ZYen bullet 2"/>
    <w:basedOn w:val="Normal"/>
    <w:next w:val="ZYenBulletStyle"/>
    <w:link w:val="ZYenbullet2Char"/>
    <w:rsid w:val="00A00D3E"/>
    <w:pPr>
      <w:numPr>
        <w:numId w:val="22"/>
      </w:numPr>
    </w:pPr>
  </w:style>
  <w:style w:type="character" w:customStyle="1" w:styleId="Heading3Char">
    <w:name w:val="Heading 3 Char"/>
    <w:link w:val="Heading3"/>
    <w:uiPriority w:val="9"/>
    <w:rsid w:val="00A00D3E"/>
    <w:rPr>
      <w:rFonts w:eastAsia="Times New Roman" w:cs="Times New Roman"/>
      <w:bCs/>
      <w:sz w:val="16"/>
      <w:szCs w:val="26"/>
      <w:lang w:val="en-GB"/>
    </w:rPr>
  </w:style>
  <w:style w:type="paragraph" w:styleId="EndnoteText">
    <w:name w:val="endnote text"/>
    <w:basedOn w:val="Normal"/>
    <w:semiHidden/>
    <w:rsid w:val="009016F2"/>
  </w:style>
  <w:style w:type="character" w:styleId="EndnoteReference">
    <w:name w:val="endnote reference"/>
    <w:semiHidden/>
    <w:rsid w:val="009016F2"/>
    <w:rPr>
      <w:rFonts w:ascii="Times New Roman" w:hAnsi="Times New Roman"/>
      <w:sz w:val="24"/>
      <w:vertAlign w:val="superscript"/>
    </w:rPr>
  </w:style>
  <w:style w:type="paragraph" w:customStyle="1" w:styleId="ZYenBulletStyle">
    <w:name w:val="ZYen Bullet Style"/>
    <w:basedOn w:val="Normal"/>
    <w:link w:val="ZYenBulletStyleChar"/>
    <w:qFormat/>
    <w:rsid w:val="003E40C3"/>
    <w:pPr>
      <w:numPr>
        <w:numId w:val="19"/>
      </w:numPr>
    </w:pPr>
  </w:style>
  <w:style w:type="character" w:styleId="IntenseReference">
    <w:name w:val="Intense Reference"/>
    <w:uiPriority w:val="32"/>
    <w:rsid w:val="004F1297"/>
    <w:rPr>
      <w:b/>
      <w:bCs/>
      <w:smallCaps/>
      <w:color w:val="C0504D"/>
      <w:spacing w:val="5"/>
      <w:u w:val="single"/>
    </w:rPr>
  </w:style>
  <w:style w:type="character" w:customStyle="1" w:styleId="ZYenbullet2Char">
    <w:name w:val="ZYen bullet 2 Char"/>
    <w:link w:val="ZYenbullet2"/>
    <w:rsid w:val="00A00D3E"/>
    <w:rPr>
      <w:sz w:val="24"/>
      <w:lang w:val="en-GB"/>
    </w:rPr>
  </w:style>
  <w:style w:type="character" w:customStyle="1" w:styleId="ZYenBulletStyleChar">
    <w:name w:val="ZYen Bullet Style Char"/>
    <w:link w:val="ZYenBulletStyle"/>
    <w:rsid w:val="003E40C3"/>
    <w:rPr>
      <w:sz w:val="24"/>
      <w:lang w:val="en-GB"/>
    </w:rPr>
  </w:style>
  <w:style w:type="character" w:styleId="SubtleReference">
    <w:name w:val="Subtle Reference"/>
    <w:uiPriority w:val="31"/>
    <w:rsid w:val="00A00D3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A00D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A00D3E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ZYenFooter">
    <w:name w:val="ZYen Footer"/>
    <w:basedOn w:val="Footer"/>
    <w:link w:val="ZYenFooterChar"/>
    <w:qFormat/>
    <w:rsid w:val="00A00D3E"/>
    <w:pPr>
      <w:pBdr>
        <w:top w:val="single" w:sz="8" w:space="1" w:color="auto"/>
      </w:pBdr>
      <w:tabs>
        <w:tab w:val="clear" w:pos="4153"/>
        <w:tab w:val="clear" w:pos="8306"/>
        <w:tab w:val="right" w:pos="8914"/>
      </w:tabs>
    </w:pPr>
    <w:rPr>
      <w:sz w:val="16"/>
    </w:rPr>
  </w:style>
  <w:style w:type="paragraph" w:customStyle="1" w:styleId="ZYenHeader">
    <w:name w:val="ZYen Header"/>
    <w:basedOn w:val="Heading1"/>
    <w:link w:val="ZYenHeaderChar"/>
    <w:qFormat/>
    <w:rsid w:val="003E475F"/>
    <w:pPr>
      <w:jc w:val="center"/>
    </w:pPr>
    <w:rPr>
      <w:noProof/>
      <w:szCs w:val="36"/>
    </w:rPr>
  </w:style>
  <w:style w:type="character" w:customStyle="1" w:styleId="FooterChar">
    <w:name w:val="Footer Char"/>
    <w:link w:val="Footer"/>
    <w:rsid w:val="00A00D3E"/>
    <w:rPr>
      <w:sz w:val="24"/>
      <w:lang w:val="en-GB"/>
    </w:rPr>
  </w:style>
  <w:style w:type="character" w:customStyle="1" w:styleId="ZYenFooterChar">
    <w:name w:val="ZYen Footer Char"/>
    <w:link w:val="ZYenFooter"/>
    <w:rsid w:val="00A00D3E"/>
    <w:rPr>
      <w:sz w:val="24"/>
      <w:lang w:val="en-GB"/>
    </w:rPr>
  </w:style>
  <w:style w:type="character" w:customStyle="1" w:styleId="Heading1Char">
    <w:name w:val="Heading 1 Char"/>
    <w:link w:val="Heading1"/>
    <w:rsid w:val="00A00D3E"/>
    <w:rPr>
      <w:b/>
      <w:bCs/>
      <w:sz w:val="28"/>
      <w:szCs w:val="24"/>
      <w:lang w:val="en-GB"/>
    </w:rPr>
  </w:style>
  <w:style w:type="character" w:customStyle="1" w:styleId="ZYenHeaderChar">
    <w:name w:val="ZYen Header Char"/>
    <w:link w:val="ZYenHeader"/>
    <w:rsid w:val="003E475F"/>
    <w:rPr>
      <w:b/>
      <w:bCs/>
      <w:noProof/>
      <w:sz w:val="28"/>
      <w:szCs w:val="36"/>
      <w:lang w:val="en-GB"/>
    </w:rPr>
  </w:style>
  <w:style w:type="character" w:styleId="SubtleEmphasis">
    <w:name w:val="Subtle Emphasis"/>
    <w:uiPriority w:val="19"/>
    <w:rsid w:val="004F1297"/>
    <w:rPr>
      <w:i/>
      <w:iCs/>
      <w:color w:val="808080"/>
    </w:rPr>
  </w:style>
  <w:style w:type="character" w:styleId="Strong">
    <w:name w:val="Strong"/>
    <w:uiPriority w:val="22"/>
    <w:rsid w:val="004F12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C52"/>
    <w:rPr>
      <w:rFonts w:ascii="Tahoma" w:hAnsi="Tahoma" w:cs="Tahoma"/>
      <w:sz w:val="16"/>
      <w:szCs w:val="16"/>
      <w:lang w:val="en-GB"/>
    </w:rPr>
  </w:style>
  <w:style w:type="paragraph" w:customStyle="1" w:styleId="ZYenFooterright">
    <w:name w:val="ZYen Footer right"/>
    <w:basedOn w:val="NormalIndent"/>
    <w:qFormat/>
    <w:rsid w:val="0042209D"/>
    <w:pPr>
      <w:ind w:left="0"/>
      <w:jc w:val="right"/>
    </w:pPr>
  </w:style>
  <w:style w:type="paragraph" w:styleId="NormalIndent">
    <w:name w:val="Normal Indent"/>
    <w:basedOn w:val="Normal"/>
    <w:uiPriority w:val="99"/>
    <w:semiHidden/>
    <w:unhideWhenUsed/>
    <w:rsid w:val="0042209D"/>
    <w:pPr>
      <w:ind w:left="720"/>
    </w:pPr>
  </w:style>
  <w:style w:type="character" w:styleId="UnresolvedMention">
    <w:name w:val="Unresolved Mention"/>
    <w:uiPriority w:val="99"/>
    <w:semiHidden/>
    <w:unhideWhenUsed/>
    <w:rsid w:val="0048190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09599B"/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rsid w:val="0009599B"/>
    <w:rPr>
      <w:rFonts w:ascii="Courier New" w:hAnsi="Courier New"/>
      <w:lang w:val="en-GB"/>
    </w:rPr>
  </w:style>
  <w:style w:type="paragraph" w:styleId="ListParagraph">
    <w:name w:val="List Paragraph"/>
    <w:basedOn w:val="Normal"/>
    <w:uiPriority w:val="34"/>
    <w:rsid w:val="009B0B53"/>
    <w:pPr>
      <w:ind w:left="720"/>
      <w:contextualSpacing/>
    </w:pPr>
  </w:style>
  <w:style w:type="table" w:styleId="TableGrid">
    <w:name w:val="Table Grid"/>
    <w:basedOn w:val="TableNormal"/>
    <w:uiPriority w:val="59"/>
    <w:rsid w:val="0021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nda_cook@zye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y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ZYen%20Templates\41%20Lothbury\2019%20Templates\ZYen%20Group%20One%20Pager%20-%20Portrait%202019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E83F-95E3-4BC5-89B7-45DFF8F71E56}"/>
      </w:docPartPr>
      <w:docPartBody>
        <w:p w:rsidR="00000000" w:rsidRDefault="009A7A1A">
          <w:r w:rsidRPr="007B03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D58EDB2574AD6B4AE2829E97C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A245-7F32-4EB7-BF0C-21C69080D554}"/>
      </w:docPartPr>
      <w:docPartBody>
        <w:p w:rsidR="00000000" w:rsidRDefault="009A7A1A" w:rsidP="009A7A1A">
          <w:pPr>
            <w:pStyle w:val="8A0D58EDB2574AD6B4AE2829E97C0E6A8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First Name</w:t>
          </w:r>
        </w:p>
      </w:docPartBody>
    </w:docPart>
    <w:docPart>
      <w:docPartPr>
        <w:name w:val="0BA825F85A354AD58C0CBB92B2A8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70CF-81B5-4C08-8B5C-D6163DD51B62}"/>
      </w:docPartPr>
      <w:docPartBody>
        <w:p w:rsidR="00000000" w:rsidRDefault="009A7A1A" w:rsidP="009A7A1A">
          <w:pPr>
            <w:pStyle w:val="0BA825F85A354AD58C0CBB92B2A839937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Last Name</w:t>
          </w:r>
        </w:p>
      </w:docPartBody>
    </w:docPart>
    <w:docPart>
      <w:docPartPr>
        <w:name w:val="2622C071109E4C8482C448E33690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C9AA-D248-42D5-B556-E1091E5B574D}"/>
      </w:docPartPr>
      <w:docPartBody>
        <w:p w:rsidR="00000000" w:rsidRDefault="009A7A1A" w:rsidP="009A7A1A">
          <w:pPr>
            <w:pStyle w:val="2622C071109E4C8482C448E3369062254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Click to enter a date</w:t>
          </w:r>
        </w:p>
      </w:docPartBody>
    </w:docPart>
    <w:docPart>
      <w:docPartPr>
        <w:name w:val="D1A03AE823334B519FA3C69E57A6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02AE-7B2A-4FFF-840C-B2C5B1E79F38}"/>
      </w:docPartPr>
      <w:docPartBody>
        <w:p w:rsidR="00000000" w:rsidRDefault="009A7A1A" w:rsidP="009A7A1A">
          <w:pPr>
            <w:pStyle w:val="D1A03AE823334B519FA3C69E57A644592"/>
          </w:pPr>
          <w:r>
            <w:rPr>
              <w:rFonts w:ascii="Calibri" w:hAnsi="Calibri" w:cs="Calibri"/>
              <w:sz w:val="24"/>
              <w:szCs w:val="24"/>
            </w:rPr>
            <w:t>Type/write signature here</w:t>
          </w:r>
        </w:p>
      </w:docPartBody>
    </w:docPart>
    <w:docPart>
      <w:docPartPr>
        <w:name w:val="2EF5D1F2B7C84AC5A7E0AD6DA950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36C2-1801-46ED-BA6A-DD267410DF87}"/>
      </w:docPartPr>
      <w:docPartBody>
        <w:p w:rsidR="00000000" w:rsidRDefault="009A7A1A" w:rsidP="009A7A1A">
          <w:pPr>
            <w:pStyle w:val="2EF5D1F2B7C84AC5A7E0AD6DA95053AB"/>
          </w:pPr>
          <w:r w:rsidRPr="007B03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6CE518AFF4ECAB1E42D7DCC1A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69A3-5D83-4B18-B77A-58B8120C194A}"/>
      </w:docPartPr>
      <w:docPartBody>
        <w:p w:rsidR="00000000" w:rsidRDefault="009A7A1A" w:rsidP="009A7A1A">
          <w:pPr>
            <w:pStyle w:val="A7C6CE518AFF4ECAB1E42D7DCC1AFCBB2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Click to enter a date</w:t>
          </w:r>
        </w:p>
      </w:docPartBody>
    </w:docPart>
    <w:docPart>
      <w:docPartPr>
        <w:name w:val="461FA84F332F4D77976928ECA6C3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2784-6D8A-41AD-854D-BC7123396854}"/>
      </w:docPartPr>
      <w:docPartBody>
        <w:p w:rsidR="00000000" w:rsidRDefault="009A7A1A" w:rsidP="009A7A1A">
          <w:pPr>
            <w:pStyle w:val="461FA84F332F4D77976928ECA6C3A4422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Vat Number</w:t>
          </w:r>
        </w:p>
      </w:docPartBody>
    </w:docPart>
    <w:docPart>
      <w:docPartPr>
        <w:name w:val="0B83B3F821D44184B48B9B4BA4B3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6E59-DDF4-4A06-A014-C661B26B2422}"/>
      </w:docPartPr>
      <w:docPartBody>
        <w:p w:rsidR="00000000" w:rsidRDefault="009A7A1A" w:rsidP="009A7A1A">
          <w:pPr>
            <w:pStyle w:val="0B83B3F821D44184B48B9B4BA4B39A8B2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Street</w:t>
          </w:r>
        </w:p>
      </w:docPartBody>
    </w:docPart>
    <w:docPart>
      <w:docPartPr>
        <w:name w:val="B0A8FB7717C34849B6E54A5D45B1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E60A-9DDC-4B10-92A9-BEEFCAD1F76E}"/>
      </w:docPartPr>
      <w:docPartBody>
        <w:p w:rsidR="00000000" w:rsidRDefault="009A7A1A" w:rsidP="009A7A1A">
          <w:pPr>
            <w:pStyle w:val="B0A8FB7717C34849B6E54A5D45B1F8EC2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City</w:t>
          </w:r>
        </w:p>
      </w:docPartBody>
    </w:docPart>
    <w:docPart>
      <w:docPartPr>
        <w:name w:val="759AB83C06AF40EE91C7BC67F8D5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B73A-0819-43FA-B358-7B9978EEA462}"/>
      </w:docPartPr>
      <w:docPartBody>
        <w:p w:rsidR="00000000" w:rsidRDefault="009A7A1A" w:rsidP="009A7A1A">
          <w:pPr>
            <w:pStyle w:val="759AB83C06AF40EE91C7BC67F8D5A99B2"/>
          </w:pPr>
          <w:r w:rsidRPr="00201684">
            <w:rPr>
              <w:rStyle w:val="PlaceholderText"/>
              <w:rFonts w:asciiTheme="minorHAnsi" w:hAnsiTheme="minorHAnsi"/>
              <w:color w:val="0D0D0D" w:themeColor="text1" w:themeTint="F2"/>
              <w:sz w:val="24"/>
              <w:szCs w:val="24"/>
            </w:rPr>
            <w:t>Country</w:t>
          </w:r>
        </w:p>
      </w:docPartBody>
    </w:docPart>
    <w:docPart>
      <w:docPartPr>
        <w:name w:val="D85AA7DB40884EA9827794793BC3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CA97-7224-4A0C-A811-658ACF90DB8A}"/>
      </w:docPartPr>
      <w:docPartBody>
        <w:p w:rsidR="00000000" w:rsidRDefault="009A7A1A" w:rsidP="009A7A1A">
          <w:pPr>
            <w:pStyle w:val="D85AA7DB40884EA9827794793BC354332"/>
          </w:pPr>
          <w:r w:rsidRPr="00201684">
            <w:rPr>
              <w:rFonts w:asciiTheme="minorHAnsi" w:hAnsiTheme="minorHAnsi" w:cs="Calibri"/>
              <w:noProof/>
              <w:color w:val="0D0D0D" w:themeColor="text1" w:themeTint="F2"/>
              <w:sz w:val="24"/>
              <w:szCs w:val="24"/>
            </w:rPr>
            <w:t>Postal/Zip Code</w:t>
          </w:r>
        </w:p>
      </w:docPartBody>
    </w:docPart>
    <w:docPart>
      <w:docPartPr>
        <w:name w:val="46981ACF2C604F6FAA757E4DFCA4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95FD-E8A3-4AA6-80C4-602214E11636}"/>
      </w:docPartPr>
      <w:docPartBody>
        <w:p w:rsidR="00000000" w:rsidRDefault="009A7A1A" w:rsidP="009A7A1A">
          <w:pPr>
            <w:pStyle w:val="46981ACF2C604F6FAA757E4DFCA4096C2"/>
          </w:pPr>
          <w:r w:rsidRPr="00201684"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t>Number</w:t>
          </w:r>
        </w:p>
      </w:docPartBody>
    </w:docPart>
    <w:docPart>
      <w:docPartPr>
        <w:name w:val="32731774E7BD44C2AB6CD6CFFC6D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81F-63B5-4F66-BEB4-05E6B3A4B7C3}"/>
      </w:docPartPr>
      <w:docPartBody>
        <w:p w:rsidR="00000000" w:rsidRDefault="009A7A1A" w:rsidP="009A7A1A">
          <w:pPr>
            <w:pStyle w:val="32731774E7BD44C2AB6CD6CFFC6D0C442"/>
          </w:pPr>
          <w:r w:rsidRPr="00201684"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t>Fax</w:t>
          </w:r>
        </w:p>
      </w:docPartBody>
    </w:docPart>
    <w:docPart>
      <w:docPartPr>
        <w:name w:val="D663B83ACEF04FC9A49AFA31D5E1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E923-0DE0-4653-99FF-A556B97C5A9C}"/>
      </w:docPartPr>
      <w:docPartBody>
        <w:p w:rsidR="00000000" w:rsidRDefault="009A7A1A" w:rsidP="009A7A1A">
          <w:pPr>
            <w:pStyle w:val="D663B83ACEF04FC9A49AFA31D5E112662"/>
          </w:pPr>
          <w:r w:rsidRPr="00201684">
            <w:rPr>
              <w:rFonts w:asciiTheme="minorHAnsi" w:hAnsiTheme="minorHAnsi" w:cs="Calibri"/>
              <w:color w:val="0D0D0D" w:themeColor="text1" w:themeTint="F2"/>
              <w:sz w:val="24"/>
              <w:szCs w:val="24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1A"/>
    <w:rsid w:val="009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1A"/>
    <w:rPr>
      <w:color w:val="808080"/>
    </w:rPr>
  </w:style>
  <w:style w:type="paragraph" w:customStyle="1" w:styleId="6AD4438F8F8B4C9A876E205CC93DF820">
    <w:name w:val="6AD4438F8F8B4C9A876E205CC93DF820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C70160AE6644309B1959A8873ABB3C">
    <w:name w:val="C7C70160AE6644309B1959A8873ABB3C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0D58EDB2574AD6B4AE2829E97C0E6A">
    <w:name w:val="8A0D58EDB2574AD6B4AE2829E97C0E6A"/>
    <w:rsid w:val="009A7A1A"/>
  </w:style>
  <w:style w:type="paragraph" w:customStyle="1" w:styleId="0BA825F85A354AD58C0CBB92B2A83993">
    <w:name w:val="0BA825F85A354AD58C0CBB92B2A83993"/>
    <w:rsid w:val="009A7A1A"/>
  </w:style>
  <w:style w:type="paragraph" w:customStyle="1" w:styleId="FDDCD77CAD384B3CBD818FBE3180B0C1">
    <w:name w:val="FDDCD77CAD384B3CBD818FBE3180B0C1"/>
    <w:rsid w:val="009A7A1A"/>
  </w:style>
  <w:style w:type="paragraph" w:customStyle="1" w:styleId="8A0D58EDB2574AD6B4AE2829E97C0E6A1">
    <w:name w:val="8A0D58EDB2574AD6B4AE2829E97C0E6A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1">
    <w:name w:val="0BA825F85A354AD58C0CBB92B2A83993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0C2A3DC4445298B46D0D0F666A437">
    <w:name w:val="6490C2A3DC4445298B46D0D0F666A437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CD77CAD384B3CBD818FBE3180B0C11">
    <w:name w:val="FDDCD77CAD384B3CBD818FBE3180B0C1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4DB3FE0724ECB8FE2AB7A8FF225B8">
    <w:name w:val="4E14DB3FE0724ECB8FE2AB7A8FF225B8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D44C3BD3174F4B82E8D80E5964CACA">
    <w:name w:val="78D44C3BD3174F4B82E8D80E5964CACA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0DB1CA24E14DFAA99D72456D25D532">
    <w:name w:val="6B0DB1CA24E14DFAA99D72456D25D53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841ADF86246A09D0B8736E4AF1468">
    <w:name w:val="F0D841ADF86246A09D0B8736E4AF1468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B7D09EB6B64B54BCEB85103839B0DE">
    <w:name w:val="32B7D09EB6B64B54BCEB85103839B0DE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2C79BF8E32414BBC2373B81A8A7D14">
    <w:name w:val="B12C79BF8E32414BBC2373B81A8A7D1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0D58EDB2574AD6B4AE2829E97C0E6A2">
    <w:name w:val="8A0D58EDB2574AD6B4AE2829E97C0E6A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2">
    <w:name w:val="0BA825F85A354AD58C0CBB92B2A83993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B8A4FDB62A4E52846615F412DE1D39">
    <w:name w:val="2AB8A4FDB62A4E52846615F412DE1D39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0C2A3DC4445298B46D0D0F666A4371">
    <w:name w:val="6490C2A3DC4445298B46D0D0F666A437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CD77CAD384B3CBD818FBE3180B0C12">
    <w:name w:val="FDDCD77CAD384B3CBD818FBE3180B0C1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4DB3FE0724ECB8FE2AB7A8FF225B81">
    <w:name w:val="4E14DB3FE0724ECB8FE2AB7A8FF225B8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D44C3BD3174F4B82E8D80E5964CACA1">
    <w:name w:val="78D44C3BD3174F4B82E8D80E5964CACA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0DB1CA24E14DFAA99D72456D25D5321">
    <w:name w:val="6B0DB1CA24E14DFAA99D72456D25D532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841ADF86246A09D0B8736E4AF14681">
    <w:name w:val="F0D841ADF86246A09D0B8736E4AF1468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B7D09EB6B64B54BCEB85103839B0DE1">
    <w:name w:val="32B7D09EB6B64B54BCEB85103839B0DE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2C79BF8E32414BBC2373B81A8A7D141">
    <w:name w:val="B12C79BF8E32414BBC2373B81A8A7D14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0D58EDB2574AD6B4AE2829E97C0E6A3">
    <w:name w:val="8A0D58EDB2574AD6B4AE2829E97C0E6A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3">
    <w:name w:val="0BA825F85A354AD58C0CBB92B2A83993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B8A4FDB62A4E52846615F412DE1D391">
    <w:name w:val="2AB8A4FDB62A4E52846615F412DE1D39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0C2A3DC4445298B46D0D0F666A4372">
    <w:name w:val="6490C2A3DC4445298B46D0D0F666A437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CD77CAD384B3CBD818FBE3180B0C13">
    <w:name w:val="FDDCD77CAD384B3CBD818FBE3180B0C1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4DB3FE0724ECB8FE2AB7A8FF225B82">
    <w:name w:val="4E14DB3FE0724ECB8FE2AB7A8FF225B8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D44C3BD3174F4B82E8D80E5964CACA2">
    <w:name w:val="78D44C3BD3174F4B82E8D80E5964CACA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0DB1CA24E14DFAA99D72456D25D5322">
    <w:name w:val="6B0DB1CA24E14DFAA99D72456D25D532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841ADF86246A09D0B8736E4AF14682">
    <w:name w:val="F0D841ADF86246A09D0B8736E4AF1468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B7D09EB6B64B54BCEB85103839B0DE2">
    <w:name w:val="32B7D09EB6B64B54BCEB85103839B0DE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2C79BF8E32414BBC2373B81A8A7D142">
    <w:name w:val="B12C79BF8E32414BBC2373B81A8A7D14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0D58EDB2574AD6B4AE2829E97C0E6A4">
    <w:name w:val="8A0D58EDB2574AD6B4AE2829E97C0E6A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4">
    <w:name w:val="0BA825F85A354AD58C0CBB92B2A83993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B8A4FDB62A4E52846615F412DE1D392">
    <w:name w:val="2AB8A4FDB62A4E52846615F412DE1D39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0C2A3DC4445298B46D0D0F666A4373">
    <w:name w:val="6490C2A3DC4445298B46D0D0F666A437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CD77CAD384B3CBD818FBE3180B0C14">
    <w:name w:val="FDDCD77CAD384B3CBD818FBE3180B0C1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4DB3FE0724ECB8FE2AB7A8FF225B83">
    <w:name w:val="4E14DB3FE0724ECB8FE2AB7A8FF225B8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D44C3BD3174F4B82E8D80E5964CACA3">
    <w:name w:val="78D44C3BD3174F4B82E8D80E5964CACA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0DB1CA24E14DFAA99D72456D25D5323">
    <w:name w:val="6B0DB1CA24E14DFAA99D72456D25D532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841ADF86246A09D0B8736E4AF14683">
    <w:name w:val="F0D841ADF86246A09D0B8736E4AF1468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B7D09EB6B64B54BCEB85103839B0DE3">
    <w:name w:val="32B7D09EB6B64B54BCEB85103839B0DE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2C79BF8E32414BBC2373B81A8A7D143">
    <w:name w:val="B12C79BF8E32414BBC2373B81A8A7D14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A3087BE0A94891A8F282B0CBB3F044">
    <w:name w:val="48A3087BE0A94891A8F282B0CBB3F04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2C071109E4C8482C448E336906225">
    <w:name w:val="2622C071109E4C8482C448E336906225"/>
    <w:rsid w:val="009A7A1A"/>
  </w:style>
  <w:style w:type="paragraph" w:customStyle="1" w:styleId="8A0D58EDB2574AD6B4AE2829E97C0E6A5">
    <w:name w:val="8A0D58EDB2574AD6B4AE2829E97C0E6A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5">
    <w:name w:val="0BA825F85A354AD58C0CBB92B2A83993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B8A4FDB62A4E52846615F412DE1D393">
    <w:name w:val="2AB8A4FDB62A4E52846615F412DE1D39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0C2A3DC4445298B46D0D0F666A4374">
    <w:name w:val="6490C2A3DC4445298B46D0D0F666A437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CD77CAD384B3CBD818FBE3180B0C15">
    <w:name w:val="FDDCD77CAD384B3CBD818FBE3180B0C1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4DB3FE0724ECB8FE2AB7A8FF225B84">
    <w:name w:val="4E14DB3FE0724ECB8FE2AB7A8FF225B8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D44C3BD3174F4B82E8D80E5964CACA4">
    <w:name w:val="78D44C3BD3174F4B82E8D80E5964CACA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0DB1CA24E14DFAA99D72456D25D5324">
    <w:name w:val="6B0DB1CA24E14DFAA99D72456D25D532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841ADF86246A09D0B8736E4AF14684">
    <w:name w:val="F0D841ADF86246A09D0B8736E4AF1468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B7D09EB6B64B54BCEB85103839B0DE4">
    <w:name w:val="32B7D09EB6B64B54BCEB85103839B0DE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2C79BF8E32414BBC2373B81A8A7D144">
    <w:name w:val="B12C79BF8E32414BBC2373B81A8A7D14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2C071109E4C8482C448E3369062251">
    <w:name w:val="2622C071109E4C8482C448E336906225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BEC25B7C74D51B082354F2D10BEC7">
    <w:name w:val="26ABEC25B7C74D51B082354F2D10BEC7"/>
    <w:rsid w:val="009A7A1A"/>
  </w:style>
  <w:style w:type="paragraph" w:customStyle="1" w:styleId="BA05026E1F01467BB30F0292AC20C890">
    <w:name w:val="BA05026E1F01467BB30F0292AC20C890"/>
    <w:rsid w:val="009A7A1A"/>
  </w:style>
  <w:style w:type="paragraph" w:customStyle="1" w:styleId="8A0D58EDB2574AD6B4AE2829E97C0E6A6">
    <w:name w:val="8A0D58EDB2574AD6B4AE2829E97C0E6A6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B8A4FDB62A4E52846615F412DE1D394">
    <w:name w:val="2AB8A4FDB62A4E52846615F412DE1D39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90C2A3DC4445298B46D0D0F666A4375">
    <w:name w:val="6490C2A3DC4445298B46D0D0F666A437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CD77CAD384B3CBD818FBE3180B0C16">
    <w:name w:val="FDDCD77CAD384B3CBD818FBE3180B0C16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4DB3FE0724ECB8FE2AB7A8FF225B85">
    <w:name w:val="4E14DB3FE0724ECB8FE2AB7A8FF225B8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8D44C3BD3174F4B82E8D80E5964CACA5">
    <w:name w:val="78D44C3BD3174F4B82E8D80E5964CACA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0DB1CA24E14DFAA99D72456D25D5325">
    <w:name w:val="6B0DB1CA24E14DFAA99D72456D25D532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D841ADF86246A09D0B8736E4AF14685">
    <w:name w:val="F0D841ADF86246A09D0B8736E4AF1468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B7D09EB6B64B54BCEB85103839B0DE5">
    <w:name w:val="32B7D09EB6B64B54BCEB85103839B0DE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2C79BF8E32414BBC2373B81A8A7D145">
    <w:name w:val="B12C79BF8E32414BBC2373B81A8A7D145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03AE823334B519FA3C69E57A64459">
    <w:name w:val="D1A03AE823334B519FA3C69E57A64459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2C071109E4C8482C448E3369062252">
    <w:name w:val="2622C071109E4C8482C448E336906225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EF5D1F2B7C84AC5A7E0AD6DA95053AB">
    <w:name w:val="2EF5D1F2B7C84AC5A7E0AD6DA95053AB"/>
    <w:rsid w:val="009A7A1A"/>
  </w:style>
  <w:style w:type="paragraph" w:customStyle="1" w:styleId="A7C6CE518AFF4ECAB1E42D7DCC1AFCBB">
    <w:name w:val="A7C6CE518AFF4ECAB1E42D7DCC1AFCBB"/>
    <w:rsid w:val="009A7A1A"/>
  </w:style>
  <w:style w:type="paragraph" w:customStyle="1" w:styleId="461FA84F332F4D77976928ECA6C3A442">
    <w:name w:val="461FA84F332F4D77976928ECA6C3A442"/>
    <w:rsid w:val="009A7A1A"/>
  </w:style>
  <w:style w:type="paragraph" w:customStyle="1" w:styleId="0B83B3F821D44184B48B9B4BA4B39A8B">
    <w:name w:val="0B83B3F821D44184B48B9B4BA4B39A8B"/>
    <w:rsid w:val="009A7A1A"/>
  </w:style>
  <w:style w:type="paragraph" w:customStyle="1" w:styleId="B0A8FB7717C34849B6E54A5D45B1F8EC">
    <w:name w:val="B0A8FB7717C34849B6E54A5D45B1F8EC"/>
    <w:rsid w:val="009A7A1A"/>
  </w:style>
  <w:style w:type="paragraph" w:customStyle="1" w:styleId="759AB83C06AF40EE91C7BC67F8D5A99B">
    <w:name w:val="759AB83C06AF40EE91C7BC67F8D5A99B"/>
    <w:rsid w:val="009A7A1A"/>
  </w:style>
  <w:style w:type="paragraph" w:customStyle="1" w:styleId="D85AA7DB40884EA9827794793BC35433">
    <w:name w:val="D85AA7DB40884EA9827794793BC35433"/>
    <w:rsid w:val="009A7A1A"/>
  </w:style>
  <w:style w:type="paragraph" w:customStyle="1" w:styleId="46981ACF2C604F6FAA757E4DFCA4096C">
    <w:name w:val="46981ACF2C604F6FAA757E4DFCA4096C"/>
    <w:rsid w:val="009A7A1A"/>
  </w:style>
  <w:style w:type="paragraph" w:customStyle="1" w:styleId="32731774E7BD44C2AB6CD6CFFC6D0C44">
    <w:name w:val="32731774E7BD44C2AB6CD6CFFC6D0C44"/>
    <w:rsid w:val="009A7A1A"/>
  </w:style>
  <w:style w:type="paragraph" w:customStyle="1" w:styleId="D663B83ACEF04FC9A49AFA31D5E11266">
    <w:name w:val="D663B83ACEF04FC9A49AFA31D5E11266"/>
    <w:rsid w:val="009A7A1A"/>
  </w:style>
  <w:style w:type="paragraph" w:customStyle="1" w:styleId="8A0D58EDB2574AD6B4AE2829E97C0E6A7">
    <w:name w:val="8A0D58EDB2574AD6B4AE2829E97C0E6A7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6">
    <w:name w:val="0BA825F85A354AD58C0CBB92B2A839936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6CE518AFF4ECAB1E42D7DCC1AFCBB1">
    <w:name w:val="A7C6CE518AFF4ECAB1E42D7DCC1AFCBB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1FA84F332F4D77976928ECA6C3A4421">
    <w:name w:val="461FA84F332F4D77976928ECA6C3A442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83B3F821D44184B48B9B4BA4B39A8B1">
    <w:name w:val="0B83B3F821D44184B48B9B4BA4B39A8B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A8FB7717C34849B6E54A5D45B1F8EC1">
    <w:name w:val="B0A8FB7717C34849B6E54A5D45B1F8EC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9AB83C06AF40EE91C7BC67F8D5A99B1">
    <w:name w:val="759AB83C06AF40EE91C7BC67F8D5A99B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7DB40884EA9827794793BC354331">
    <w:name w:val="D85AA7DB40884EA9827794793BC35433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981ACF2C604F6FAA757E4DFCA4096C1">
    <w:name w:val="46981ACF2C604F6FAA757E4DFCA4096C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731774E7BD44C2AB6CD6CFFC6D0C441">
    <w:name w:val="32731774E7BD44C2AB6CD6CFFC6D0C44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63B83ACEF04FC9A49AFA31D5E112661">
    <w:name w:val="D663B83ACEF04FC9A49AFA31D5E11266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03AE823334B519FA3C69E57A644591">
    <w:name w:val="D1A03AE823334B519FA3C69E57A644591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2C071109E4C8482C448E3369062253">
    <w:name w:val="2622C071109E4C8482C448E3369062253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0D58EDB2574AD6B4AE2829E97C0E6A8">
    <w:name w:val="8A0D58EDB2574AD6B4AE2829E97C0E6A8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825F85A354AD58C0CBB92B2A839937">
    <w:name w:val="0BA825F85A354AD58C0CBB92B2A839937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C6CE518AFF4ECAB1E42D7DCC1AFCBB2">
    <w:name w:val="A7C6CE518AFF4ECAB1E42D7DCC1AFCBB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1FA84F332F4D77976928ECA6C3A4422">
    <w:name w:val="461FA84F332F4D77976928ECA6C3A442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83B3F821D44184B48B9B4BA4B39A8B2">
    <w:name w:val="0B83B3F821D44184B48B9B4BA4B39A8B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0A8FB7717C34849B6E54A5D45B1F8EC2">
    <w:name w:val="B0A8FB7717C34849B6E54A5D45B1F8EC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9AB83C06AF40EE91C7BC67F8D5A99B2">
    <w:name w:val="759AB83C06AF40EE91C7BC67F8D5A99B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7DB40884EA9827794793BC354332">
    <w:name w:val="D85AA7DB40884EA9827794793BC35433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981ACF2C604F6FAA757E4DFCA4096C2">
    <w:name w:val="46981ACF2C604F6FAA757E4DFCA4096C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731774E7BD44C2AB6CD6CFFC6D0C442">
    <w:name w:val="32731774E7BD44C2AB6CD6CFFC6D0C44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63B83ACEF04FC9A49AFA31D5E112662">
    <w:name w:val="D663B83ACEF04FC9A49AFA31D5E11266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03AE823334B519FA3C69E57A644592">
    <w:name w:val="D1A03AE823334B519FA3C69E57A644592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22C071109E4C8482C448E3369062254">
    <w:name w:val="2622C071109E4C8482C448E3369062254"/>
    <w:rsid w:val="009A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69834D4546B4E92D95CBB2CFD743C" ma:contentTypeVersion="13" ma:contentTypeDescription="Create a new document." ma:contentTypeScope="" ma:versionID="b341768542d209d5f1b556502dcf7a5d">
  <xsd:schema xmlns:xsd="http://www.w3.org/2001/XMLSchema" xmlns:xs="http://www.w3.org/2001/XMLSchema" xmlns:p="http://schemas.microsoft.com/office/2006/metadata/properties" xmlns:ns2="b760f7e5-a6af-4ad3-a577-1a7d48334928" xmlns:ns3="520a7304-817d-48d5-9ac6-39c29a0708e1" targetNamespace="http://schemas.microsoft.com/office/2006/metadata/properties" ma:root="true" ma:fieldsID="c04337ab0dbe6eb97e24c2e100a1ee13" ns2:_="" ns3:_="">
    <xsd:import namespace="b760f7e5-a6af-4ad3-a577-1a7d48334928"/>
    <xsd:import namespace="520a7304-817d-48d5-9ac6-39c29a070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f7e5-a6af-4ad3-a577-1a7d48334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a7304-817d-48d5-9ac6-39c29a070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760f7e5-a6af-4ad3-a577-1a7d48334928" xsi:nil="true"/>
  </documentManagement>
</p:properties>
</file>

<file path=customXml/itemProps1.xml><?xml version="1.0" encoding="utf-8"?>
<ds:datastoreItem xmlns:ds="http://schemas.openxmlformats.org/officeDocument/2006/customXml" ds:itemID="{2E82B657-E581-4267-B57B-95CEF464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0f7e5-a6af-4ad3-a577-1a7d48334928"/>
    <ds:schemaRef ds:uri="520a7304-817d-48d5-9ac6-39c29a07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96990-1FF4-4645-B4A5-B87B261B89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A942A7-870E-4042-B3A6-73BAF6383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DAAD9-E638-4992-8AD4-E785815578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D18930-A3BC-4DE4-8791-07E0742B4CCC}">
  <ds:schemaRefs>
    <ds:schemaRef ds:uri="http://www.w3.org/XML/1998/namespace"/>
    <ds:schemaRef ds:uri="520a7304-817d-48d5-9ac6-39c29a0708e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760f7e5-a6af-4ad3-a577-1a7d4833492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ZYen Group One Pager - Portrait 2019 draft.dotx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Z/Yen</Company>
  <LinksUpToDate>false</LinksUpToDate>
  <CharactersWithSpaces>1204</CharactersWithSpaces>
  <SharedDoc>false</SharedDoc>
  <HLinks>
    <vt:vector size="12" baseType="variant">
      <vt:variant>
        <vt:i4>5505090</vt:i4>
      </vt:variant>
      <vt:variant>
        <vt:i4>2</vt:i4>
      </vt:variant>
      <vt:variant>
        <vt:i4>0</vt:i4>
      </vt:variant>
      <vt:variant>
        <vt:i4>5</vt:i4>
      </vt:variant>
      <vt:variant>
        <vt:lpwstr>mailto:linda_cook@zyen.com</vt:lpwstr>
      </vt:variant>
      <vt:variant>
        <vt:lpwstr/>
      </vt:variant>
      <vt:variant>
        <vt:i4>5898313</vt:i4>
      </vt:variant>
      <vt:variant>
        <vt:i4>3</vt:i4>
      </vt:variant>
      <vt:variant>
        <vt:i4>0</vt:i4>
      </vt:variant>
      <vt:variant>
        <vt:i4>5</vt:i4>
      </vt:variant>
      <vt:variant>
        <vt:lpwstr>http://www.zyen.com/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zyn-lindac</dc:creator>
  <cp:keywords/>
  <cp:lastModifiedBy>Morgan Rose</cp:lastModifiedBy>
  <cp:revision>2</cp:revision>
  <cp:lastPrinted>2019-01-23T16:39:00Z</cp:lastPrinted>
  <dcterms:created xsi:type="dcterms:W3CDTF">2020-12-11T10:34:00Z</dcterms:created>
  <dcterms:modified xsi:type="dcterms:W3CDTF">2020-12-11T10:34:00Z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12130600.0000000</vt:lpwstr>
  </property>
  <property fmtid="{D5CDD505-2E9C-101B-9397-08002B2CF9AE}" pid="3" name="ContentTypeId">
    <vt:lpwstr>0x01010021F69834D4546B4E92D95CBB2CFD743C</vt:lpwstr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Morgan Rose</vt:lpwstr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Morgan Rose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